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6F5" w:rsidRDefault="003706F5" w:rsidP="003706F5">
      <w:pPr>
        <w:jc w:val="both"/>
        <w:rPr>
          <w:rFonts w:ascii="Arial" w:hAnsi="Arial" w:cs="Arial"/>
          <w:b/>
          <w:sz w:val="22"/>
          <w:szCs w:val="22"/>
        </w:rPr>
      </w:pPr>
      <w:r w:rsidRPr="00EB6580">
        <w:rPr>
          <w:rFonts w:ascii="Arial" w:hAnsi="Arial" w:cs="Arial"/>
          <w:b/>
          <w:sz w:val="22"/>
          <w:szCs w:val="22"/>
        </w:rPr>
        <w:t>ANUNCI</w:t>
      </w:r>
    </w:p>
    <w:p w:rsidR="00EB6580" w:rsidRDefault="00EB6580" w:rsidP="003706F5">
      <w:pPr>
        <w:jc w:val="both"/>
        <w:rPr>
          <w:rFonts w:ascii="Arial" w:hAnsi="Arial" w:cs="Arial"/>
          <w:b/>
          <w:sz w:val="22"/>
          <w:szCs w:val="22"/>
        </w:rPr>
      </w:pPr>
    </w:p>
    <w:p w:rsidR="00EB6580" w:rsidRPr="00EB6580" w:rsidRDefault="00EB6580" w:rsidP="003706F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SELECCIÓ EDUCADORA SOCIAL   ( O.T.G. / S.O.C.)</w:t>
      </w:r>
    </w:p>
    <w:p w:rsidR="003706F5" w:rsidRPr="00D4404F" w:rsidRDefault="003706F5" w:rsidP="003706F5">
      <w:pPr>
        <w:jc w:val="both"/>
        <w:rPr>
          <w:rFonts w:ascii="Arial" w:hAnsi="Arial" w:cs="Arial"/>
          <w:sz w:val="22"/>
          <w:szCs w:val="22"/>
        </w:rPr>
      </w:pPr>
    </w:p>
    <w:p w:rsidR="003706F5" w:rsidRPr="00D4404F" w:rsidRDefault="003706F5" w:rsidP="003706F5">
      <w:pPr>
        <w:jc w:val="both"/>
        <w:rPr>
          <w:rFonts w:ascii="Arial" w:hAnsi="Arial" w:cs="Arial"/>
          <w:sz w:val="22"/>
          <w:szCs w:val="22"/>
        </w:rPr>
      </w:pPr>
      <w:r w:rsidRPr="00D4404F">
        <w:rPr>
          <w:rFonts w:ascii="Arial" w:hAnsi="Arial" w:cs="Arial"/>
          <w:sz w:val="22"/>
          <w:szCs w:val="22"/>
        </w:rPr>
        <w:t>Finalitza</w:t>
      </w:r>
      <w:r w:rsidR="00685AB9">
        <w:rPr>
          <w:rFonts w:ascii="Arial" w:hAnsi="Arial" w:cs="Arial"/>
          <w:sz w:val="22"/>
          <w:szCs w:val="22"/>
        </w:rPr>
        <w:t>da</w:t>
      </w:r>
      <w:r w:rsidRPr="00D4404F">
        <w:rPr>
          <w:rFonts w:ascii="Arial" w:hAnsi="Arial" w:cs="Arial"/>
          <w:sz w:val="22"/>
          <w:szCs w:val="22"/>
        </w:rPr>
        <w:t xml:space="preserve"> </w:t>
      </w:r>
      <w:r w:rsidR="00297834">
        <w:rPr>
          <w:rFonts w:ascii="Arial" w:hAnsi="Arial" w:cs="Arial"/>
          <w:sz w:val="22"/>
          <w:szCs w:val="22"/>
        </w:rPr>
        <w:t xml:space="preserve">la </w:t>
      </w:r>
      <w:r w:rsidRPr="00D4404F">
        <w:rPr>
          <w:rFonts w:ascii="Arial" w:hAnsi="Arial" w:cs="Arial"/>
          <w:sz w:val="22"/>
          <w:szCs w:val="22"/>
        </w:rPr>
        <w:t xml:space="preserve">selecció de personal, l’ordre de qualificació definitiva esta determinada per la suma de les puntuacions obtingudes a la prova </w:t>
      </w:r>
      <w:r w:rsidR="00EB6580">
        <w:rPr>
          <w:rFonts w:ascii="Arial" w:hAnsi="Arial" w:cs="Arial"/>
          <w:sz w:val="22"/>
          <w:szCs w:val="22"/>
        </w:rPr>
        <w:t xml:space="preserve">realitzada i </w:t>
      </w:r>
      <w:r w:rsidRPr="00D4404F">
        <w:rPr>
          <w:rFonts w:ascii="Arial" w:hAnsi="Arial" w:cs="Arial"/>
          <w:sz w:val="22"/>
          <w:szCs w:val="22"/>
        </w:rPr>
        <w:t xml:space="preserve">l'entrevista personal. </w:t>
      </w:r>
    </w:p>
    <w:p w:rsidR="003706F5" w:rsidRPr="00D4404F" w:rsidRDefault="003706F5" w:rsidP="003706F5">
      <w:pPr>
        <w:jc w:val="both"/>
        <w:rPr>
          <w:rFonts w:ascii="Arial" w:hAnsi="Arial" w:cs="Arial"/>
          <w:sz w:val="22"/>
          <w:szCs w:val="22"/>
        </w:rPr>
      </w:pPr>
    </w:p>
    <w:p w:rsidR="003706F5" w:rsidRPr="00D4404F" w:rsidRDefault="003706F5" w:rsidP="003706F5">
      <w:pPr>
        <w:jc w:val="both"/>
        <w:rPr>
          <w:rFonts w:ascii="Arial" w:hAnsi="Arial" w:cs="Arial"/>
          <w:sz w:val="22"/>
          <w:szCs w:val="22"/>
        </w:rPr>
      </w:pPr>
      <w:r w:rsidRPr="00D4404F">
        <w:rPr>
          <w:rFonts w:ascii="Arial" w:hAnsi="Arial" w:cs="Arial"/>
          <w:sz w:val="22"/>
          <w:szCs w:val="22"/>
        </w:rPr>
        <w:t>Els resultats obtinguts són :</w:t>
      </w:r>
    </w:p>
    <w:p w:rsidR="003706F5" w:rsidRPr="00D4404F" w:rsidRDefault="003706F5" w:rsidP="003706F5">
      <w:pPr>
        <w:rPr>
          <w:rFonts w:ascii="Arial" w:hAnsi="Arial" w:cs="Arial"/>
          <w:sz w:val="22"/>
          <w:szCs w:val="22"/>
        </w:rPr>
      </w:pPr>
    </w:p>
    <w:tbl>
      <w:tblPr>
        <w:tblW w:w="8187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3660"/>
        <w:gridCol w:w="1212"/>
        <w:gridCol w:w="1534"/>
        <w:gridCol w:w="1418"/>
      </w:tblGrid>
      <w:tr w:rsidR="00EB6580" w:rsidRPr="00297834" w:rsidTr="006B0196">
        <w:trPr>
          <w:trHeight w:val="285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580" w:rsidRPr="00297834" w:rsidRDefault="00EB6580" w:rsidP="00297834">
            <w:pPr>
              <w:widowControl/>
              <w:snapToGrid/>
              <w:rPr>
                <w:rFonts w:ascii="Arial" w:hAnsi="Arial" w:cs="Arial"/>
                <w:sz w:val="20"/>
                <w:lang w:eastAsia="ca-ES"/>
              </w:rPr>
            </w:pPr>
            <w:r w:rsidRPr="00297834">
              <w:rPr>
                <w:rFonts w:ascii="Arial" w:hAnsi="Arial" w:cs="Arial"/>
                <w:sz w:val="20"/>
                <w:lang w:eastAsia="ca-ES"/>
              </w:rPr>
              <w:t> 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580" w:rsidRPr="00297834" w:rsidRDefault="00EB6580" w:rsidP="00297834">
            <w:pPr>
              <w:widowControl/>
              <w:snapToGrid/>
              <w:rPr>
                <w:rFonts w:ascii="Arial" w:hAnsi="Arial" w:cs="Arial"/>
                <w:b/>
                <w:bCs/>
                <w:sz w:val="20"/>
                <w:lang w:eastAsia="ca-ES"/>
              </w:rPr>
            </w:pPr>
            <w:r w:rsidRPr="00297834">
              <w:rPr>
                <w:rFonts w:ascii="Arial" w:hAnsi="Arial" w:cs="Arial"/>
                <w:b/>
                <w:bCs/>
                <w:sz w:val="20"/>
                <w:lang w:eastAsia="ca-ES"/>
              </w:rPr>
              <w:t>NOM ASPIRANT</w:t>
            </w:r>
            <w:r>
              <w:rPr>
                <w:rFonts w:ascii="Arial" w:hAnsi="Arial" w:cs="Arial"/>
                <w:b/>
                <w:bCs/>
                <w:sz w:val="20"/>
                <w:lang w:eastAsia="ca-ES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580" w:rsidRPr="00297834" w:rsidRDefault="00EB6580" w:rsidP="00297834">
            <w:pPr>
              <w:widowControl/>
              <w:snapToGrid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0" w:rsidRPr="00297834" w:rsidRDefault="00EB6580" w:rsidP="00297834">
            <w:pPr>
              <w:widowControl/>
              <w:snapToGrid/>
              <w:jc w:val="center"/>
              <w:rPr>
                <w:rFonts w:ascii="Arial" w:hAnsi="Arial" w:cs="Arial"/>
                <w:b/>
                <w:bCs/>
                <w:sz w:val="20"/>
                <w:lang w:eastAsia="ca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580" w:rsidRPr="00297834" w:rsidRDefault="00EB6580" w:rsidP="00297834">
            <w:pPr>
              <w:widowControl/>
              <w:snapToGrid/>
              <w:jc w:val="center"/>
              <w:rPr>
                <w:rFonts w:ascii="Arial" w:hAnsi="Arial" w:cs="Arial"/>
                <w:b/>
                <w:bCs/>
                <w:sz w:val="20"/>
                <w:lang w:eastAsia="ca-ES"/>
              </w:rPr>
            </w:pPr>
            <w:r w:rsidRPr="00297834">
              <w:rPr>
                <w:rFonts w:ascii="Arial" w:hAnsi="Arial" w:cs="Arial"/>
                <w:b/>
                <w:bCs/>
                <w:sz w:val="20"/>
                <w:lang w:eastAsia="ca-ES"/>
              </w:rPr>
              <w:t> </w:t>
            </w:r>
          </w:p>
        </w:tc>
      </w:tr>
      <w:tr w:rsidR="00EB6580" w:rsidRPr="00297834" w:rsidTr="006B0196">
        <w:trPr>
          <w:trHeight w:val="285"/>
        </w:trPr>
        <w:tc>
          <w:tcPr>
            <w:tcW w:w="36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580" w:rsidRPr="00297834" w:rsidRDefault="00EB6580" w:rsidP="00297834">
            <w:pPr>
              <w:widowControl/>
              <w:snapToGrid/>
              <w:rPr>
                <w:rFonts w:ascii="Arial" w:hAnsi="Arial" w:cs="Arial"/>
                <w:sz w:val="20"/>
                <w:lang w:eastAsia="ca-ES"/>
              </w:rPr>
            </w:pPr>
            <w:r w:rsidRPr="00297834">
              <w:rPr>
                <w:rFonts w:ascii="Arial" w:hAnsi="Arial" w:cs="Arial"/>
                <w:sz w:val="20"/>
                <w:lang w:eastAsia="ca-ES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580" w:rsidRPr="00297834" w:rsidRDefault="00EB6580" w:rsidP="00297834">
            <w:pPr>
              <w:widowControl/>
              <w:snapToGrid/>
              <w:rPr>
                <w:rFonts w:ascii="Arial" w:hAnsi="Arial" w:cs="Arial"/>
                <w:b/>
                <w:bCs/>
                <w:sz w:val="20"/>
                <w:lang w:eastAsia="ca-ES"/>
              </w:rPr>
            </w:pPr>
            <w:r w:rsidRPr="00297834">
              <w:rPr>
                <w:rFonts w:ascii="Arial" w:hAnsi="Arial" w:cs="Arial"/>
                <w:b/>
                <w:bCs/>
                <w:sz w:val="20"/>
                <w:lang w:eastAsia="ca-ES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580" w:rsidRPr="00EB6580" w:rsidRDefault="00EB6580" w:rsidP="00EB6580">
            <w:pPr>
              <w:widowControl/>
              <w:snapToGrid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ca-ES"/>
              </w:rPr>
            </w:pPr>
            <w:r w:rsidRPr="00EB6580">
              <w:rPr>
                <w:rFonts w:ascii="Arial" w:hAnsi="Arial" w:cs="Arial"/>
                <w:b/>
                <w:bCs/>
                <w:sz w:val="22"/>
                <w:szCs w:val="22"/>
                <w:lang w:eastAsia="ca-ES"/>
              </w:rPr>
              <w:t>PROVA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0" w:rsidRDefault="00EB6580" w:rsidP="00EB6580">
            <w:pPr>
              <w:widowControl/>
              <w:snapToGrid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ca-ES"/>
              </w:rPr>
            </w:pPr>
          </w:p>
          <w:p w:rsidR="00EB6580" w:rsidRPr="00EB6580" w:rsidRDefault="00EB6580" w:rsidP="00EB6580">
            <w:pPr>
              <w:widowControl/>
              <w:snapToGrid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ca-ES"/>
              </w:rPr>
              <w:t>ENTREVISTA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580" w:rsidRPr="00EB6580" w:rsidRDefault="00EB6580" w:rsidP="00EB6580">
            <w:pPr>
              <w:widowControl/>
              <w:snapToGrid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ca-ES"/>
              </w:rPr>
            </w:pPr>
            <w:r w:rsidRPr="00EB6580">
              <w:rPr>
                <w:rFonts w:ascii="Arial" w:hAnsi="Arial" w:cs="Arial"/>
                <w:b/>
                <w:bCs/>
                <w:sz w:val="22"/>
                <w:szCs w:val="22"/>
                <w:lang w:eastAsia="ca-ES"/>
              </w:rPr>
              <w:t>SUMA</w:t>
            </w:r>
          </w:p>
        </w:tc>
      </w:tr>
      <w:tr w:rsidR="00EB6580" w:rsidRPr="00297834" w:rsidTr="006B0196">
        <w:trPr>
          <w:trHeight w:val="480"/>
        </w:trPr>
        <w:tc>
          <w:tcPr>
            <w:tcW w:w="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80" w:rsidRPr="00297834" w:rsidRDefault="00EB6580" w:rsidP="006B7191">
            <w:pPr>
              <w:widowControl/>
              <w:snapToGrid/>
              <w:jc w:val="center"/>
              <w:rPr>
                <w:rFonts w:ascii="Arial" w:hAnsi="Arial" w:cs="Arial"/>
                <w:sz w:val="20"/>
                <w:lang w:eastAsia="ca-ES"/>
              </w:rPr>
            </w:pPr>
            <w:r w:rsidRPr="00297834">
              <w:rPr>
                <w:rFonts w:ascii="Arial" w:hAnsi="Arial" w:cs="Arial"/>
                <w:sz w:val="20"/>
                <w:lang w:eastAsia="ca-ES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80" w:rsidRPr="00297834" w:rsidRDefault="00EB6580" w:rsidP="006B7191">
            <w:pPr>
              <w:widowControl/>
              <w:snapToGrid/>
              <w:jc w:val="center"/>
              <w:rPr>
                <w:rFonts w:ascii="Arial" w:hAnsi="Arial" w:cs="Arial"/>
                <w:b/>
                <w:bCs/>
                <w:sz w:val="20"/>
                <w:lang w:eastAsia="ca-ES"/>
              </w:rPr>
            </w:pPr>
            <w:r w:rsidRPr="00297834">
              <w:rPr>
                <w:rFonts w:ascii="Arial" w:hAnsi="Arial" w:cs="Arial"/>
                <w:b/>
                <w:bCs/>
                <w:sz w:val="20"/>
                <w:lang w:eastAsia="ca-ES"/>
              </w:rPr>
              <w:t>DOBARRO TORRES, ALVARO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580" w:rsidRPr="00297834" w:rsidRDefault="00EB6580" w:rsidP="006B7191">
            <w:pPr>
              <w:widowControl/>
              <w:snapToGrid/>
              <w:jc w:val="center"/>
              <w:rPr>
                <w:rFonts w:ascii="Arial" w:hAnsi="Arial" w:cs="Arial"/>
                <w:sz w:val="20"/>
                <w:lang w:eastAsia="ca-ES"/>
              </w:rPr>
            </w:pPr>
            <w:r>
              <w:rPr>
                <w:rFonts w:ascii="Arial" w:hAnsi="Arial" w:cs="Arial"/>
                <w:sz w:val="20"/>
                <w:lang w:eastAsia="ca-ES"/>
              </w:rPr>
              <w:t>No apte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80" w:rsidRPr="00297834" w:rsidRDefault="00EB6580" w:rsidP="006B7191">
            <w:pPr>
              <w:widowControl/>
              <w:snapToGrid/>
              <w:jc w:val="center"/>
              <w:rPr>
                <w:rFonts w:ascii="Arial" w:hAnsi="Arial" w:cs="Arial"/>
                <w:sz w:val="20"/>
                <w:lang w:eastAsia="ca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80" w:rsidRPr="00297834" w:rsidRDefault="00EB6580" w:rsidP="006B7191">
            <w:pPr>
              <w:widowControl/>
              <w:snapToGrid/>
              <w:jc w:val="center"/>
              <w:rPr>
                <w:rFonts w:ascii="Arial" w:hAnsi="Arial" w:cs="Arial"/>
                <w:sz w:val="20"/>
                <w:lang w:eastAsia="ca-ES"/>
              </w:rPr>
            </w:pPr>
          </w:p>
        </w:tc>
      </w:tr>
      <w:tr w:rsidR="00EB6580" w:rsidRPr="00297834" w:rsidTr="006B0196">
        <w:trPr>
          <w:trHeight w:val="48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80" w:rsidRPr="00297834" w:rsidRDefault="00EB6580" w:rsidP="006B7191">
            <w:pPr>
              <w:widowControl/>
              <w:snapToGrid/>
              <w:jc w:val="center"/>
              <w:rPr>
                <w:rFonts w:ascii="Arial" w:hAnsi="Arial" w:cs="Arial"/>
                <w:sz w:val="20"/>
                <w:lang w:eastAsia="ca-ES"/>
              </w:rPr>
            </w:pPr>
            <w:r w:rsidRPr="00297834">
              <w:rPr>
                <w:rFonts w:ascii="Arial" w:hAnsi="Arial" w:cs="Arial"/>
                <w:sz w:val="20"/>
                <w:lang w:eastAsia="ca-ES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80" w:rsidRPr="00297834" w:rsidRDefault="00EB6580" w:rsidP="006B7191">
            <w:pPr>
              <w:widowControl/>
              <w:snapToGrid/>
              <w:jc w:val="center"/>
              <w:rPr>
                <w:rFonts w:ascii="Arial" w:hAnsi="Arial" w:cs="Arial"/>
                <w:b/>
                <w:bCs/>
                <w:sz w:val="20"/>
                <w:lang w:eastAsia="ca-ES"/>
              </w:rPr>
            </w:pPr>
            <w:r w:rsidRPr="00297834">
              <w:rPr>
                <w:rFonts w:ascii="Arial" w:hAnsi="Arial" w:cs="Arial"/>
                <w:b/>
                <w:bCs/>
                <w:sz w:val="20"/>
                <w:lang w:eastAsia="ca-ES"/>
              </w:rPr>
              <w:t>GADDOUR AMHAOUCHE, AMINA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80" w:rsidRPr="00297834" w:rsidRDefault="00EB6580" w:rsidP="006B7191">
            <w:pPr>
              <w:widowControl/>
              <w:snapToGrid/>
              <w:jc w:val="center"/>
              <w:rPr>
                <w:rFonts w:ascii="Arial" w:hAnsi="Arial" w:cs="Arial"/>
                <w:sz w:val="20"/>
                <w:lang w:eastAsia="ca-ES"/>
              </w:rPr>
            </w:pPr>
            <w:r>
              <w:rPr>
                <w:rFonts w:ascii="Arial" w:hAnsi="Arial" w:cs="Arial"/>
                <w:sz w:val="20"/>
                <w:lang w:eastAsia="ca-ES"/>
              </w:rPr>
              <w:t>No apta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80" w:rsidRPr="00297834" w:rsidRDefault="00EB6580" w:rsidP="006B7191">
            <w:pPr>
              <w:widowControl/>
              <w:snapToGrid/>
              <w:jc w:val="center"/>
              <w:rPr>
                <w:rFonts w:ascii="Arial" w:hAnsi="Arial" w:cs="Arial"/>
                <w:sz w:val="20"/>
                <w:lang w:eastAsia="ca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80" w:rsidRPr="00297834" w:rsidRDefault="00EB6580" w:rsidP="006B7191">
            <w:pPr>
              <w:widowControl/>
              <w:snapToGrid/>
              <w:jc w:val="center"/>
              <w:rPr>
                <w:rFonts w:ascii="Arial" w:hAnsi="Arial" w:cs="Arial"/>
                <w:sz w:val="20"/>
                <w:lang w:eastAsia="ca-ES"/>
              </w:rPr>
            </w:pPr>
          </w:p>
        </w:tc>
      </w:tr>
      <w:tr w:rsidR="00EB6580" w:rsidRPr="006B7191" w:rsidTr="006B0196">
        <w:trPr>
          <w:trHeight w:val="433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80" w:rsidRPr="006B7191" w:rsidRDefault="00EB6580" w:rsidP="006B7191">
            <w:pPr>
              <w:widowControl/>
              <w:snapToGrid/>
              <w:jc w:val="center"/>
              <w:rPr>
                <w:rFonts w:ascii="Arial" w:hAnsi="Arial" w:cs="Arial"/>
                <w:b/>
                <w:sz w:val="20"/>
                <w:lang w:eastAsia="ca-ES"/>
              </w:rPr>
            </w:pPr>
            <w:r w:rsidRPr="006B7191">
              <w:rPr>
                <w:rFonts w:ascii="Arial" w:hAnsi="Arial" w:cs="Arial"/>
                <w:b/>
                <w:sz w:val="20"/>
                <w:lang w:eastAsia="ca-ES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80" w:rsidRPr="006B7191" w:rsidRDefault="00EB6580" w:rsidP="006B7191">
            <w:pPr>
              <w:widowControl/>
              <w:snapToGrid/>
              <w:jc w:val="center"/>
              <w:rPr>
                <w:rFonts w:ascii="Arial" w:hAnsi="Arial" w:cs="Arial"/>
                <w:b/>
                <w:bCs/>
                <w:sz w:val="20"/>
                <w:lang w:eastAsia="ca-ES"/>
              </w:rPr>
            </w:pPr>
            <w:r w:rsidRPr="006B7191">
              <w:rPr>
                <w:rFonts w:ascii="Arial" w:hAnsi="Arial" w:cs="Arial"/>
                <w:b/>
                <w:bCs/>
                <w:sz w:val="20"/>
                <w:lang w:eastAsia="ca-ES"/>
              </w:rPr>
              <w:t>GERONES SAMBOLA, LAURA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191" w:rsidRPr="006B7191" w:rsidRDefault="006B7191" w:rsidP="006B7191">
            <w:pPr>
              <w:widowControl/>
              <w:snapToGrid/>
              <w:jc w:val="center"/>
              <w:rPr>
                <w:rFonts w:ascii="Arial" w:hAnsi="Arial" w:cs="Arial"/>
                <w:b/>
                <w:sz w:val="20"/>
                <w:lang w:eastAsia="ca-ES"/>
              </w:rPr>
            </w:pPr>
          </w:p>
          <w:p w:rsidR="00EB6580" w:rsidRPr="006B7191" w:rsidRDefault="006B7191" w:rsidP="006B7191">
            <w:pPr>
              <w:widowControl/>
              <w:snapToGrid/>
              <w:jc w:val="center"/>
              <w:rPr>
                <w:rFonts w:ascii="Arial" w:hAnsi="Arial" w:cs="Arial"/>
                <w:b/>
                <w:sz w:val="20"/>
                <w:lang w:eastAsia="ca-ES"/>
              </w:rPr>
            </w:pPr>
            <w:r w:rsidRPr="006B7191">
              <w:rPr>
                <w:rFonts w:ascii="Arial" w:hAnsi="Arial" w:cs="Arial"/>
                <w:b/>
                <w:sz w:val="20"/>
                <w:lang w:eastAsia="ca-ES"/>
              </w:rPr>
              <w:t>8,50</w:t>
            </w:r>
          </w:p>
          <w:p w:rsidR="00EB6580" w:rsidRPr="006B7191" w:rsidRDefault="00EB6580" w:rsidP="006B7191">
            <w:pPr>
              <w:widowControl/>
              <w:snapToGrid/>
              <w:jc w:val="center"/>
              <w:rPr>
                <w:rFonts w:ascii="Arial" w:hAnsi="Arial" w:cs="Arial"/>
                <w:b/>
                <w:sz w:val="20"/>
                <w:lang w:eastAsia="ca-E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80" w:rsidRPr="006B7191" w:rsidRDefault="006B7191" w:rsidP="006B7191">
            <w:pPr>
              <w:widowControl/>
              <w:snapToGrid/>
              <w:jc w:val="center"/>
              <w:rPr>
                <w:rFonts w:ascii="Arial" w:hAnsi="Arial" w:cs="Arial"/>
                <w:b/>
                <w:sz w:val="20"/>
                <w:lang w:eastAsia="ca-ES"/>
              </w:rPr>
            </w:pPr>
            <w:r w:rsidRPr="006B7191">
              <w:rPr>
                <w:rFonts w:ascii="Arial" w:hAnsi="Arial" w:cs="Arial"/>
                <w:b/>
                <w:sz w:val="20"/>
                <w:lang w:eastAsia="ca-ES"/>
              </w:rPr>
              <w:t>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80" w:rsidRPr="006B7191" w:rsidRDefault="006B7191" w:rsidP="006B7191">
            <w:pPr>
              <w:widowControl/>
              <w:snapToGrid/>
              <w:jc w:val="center"/>
              <w:rPr>
                <w:rFonts w:ascii="Arial" w:hAnsi="Arial" w:cs="Arial"/>
                <w:b/>
                <w:sz w:val="20"/>
                <w:lang w:eastAsia="ca-ES"/>
              </w:rPr>
            </w:pPr>
            <w:r w:rsidRPr="006B7191">
              <w:rPr>
                <w:rFonts w:ascii="Arial" w:hAnsi="Arial" w:cs="Arial"/>
                <w:b/>
                <w:sz w:val="20"/>
                <w:lang w:eastAsia="ca-ES"/>
              </w:rPr>
              <w:t>10,00</w:t>
            </w:r>
          </w:p>
        </w:tc>
      </w:tr>
      <w:tr w:rsidR="00EB6580" w:rsidRPr="00297834" w:rsidTr="006B0196">
        <w:trPr>
          <w:trHeight w:val="48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80" w:rsidRPr="00297834" w:rsidRDefault="00EB6580" w:rsidP="006B7191">
            <w:pPr>
              <w:widowControl/>
              <w:snapToGrid/>
              <w:jc w:val="center"/>
              <w:rPr>
                <w:rFonts w:ascii="Arial" w:hAnsi="Arial" w:cs="Arial"/>
                <w:sz w:val="20"/>
                <w:lang w:eastAsia="ca-ES"/>
              </w:rPr>
            </w:pPr>
            <w:r w:rsidRPr="00297834">
              <w:rPr>
                <w:rFonts w:ascii="Arial" w:hAnsi="Arial" w:cs="Arial"/>
                <w:sz w:val="20"/>
                <w:lang w:eastAsia="ca-ES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80" w:rsidRPr="00297834" w:rsidRDefault="00EB6580" w:rsidP="006B7191">
            <w:pPr>
              <w:widowControl/>
              <w:snapToGrid/>
              <w:jc w:val="center"/>
              <w:rPr>
                <w:rFonts w:ascii="Arial" w:hAnsi="Arial" w:cs="Arial"/>
                <w:b/>
                <w:bCs/>
                <w:sz w:val="20"/>
                <w:lang w:eastAsia="ca-ES"/>
              </w:rPr>
            </w:pPr>
            <w:r w:rsidRPr="00297834">
              <w:rPr>
                <w:rFonts w:ascii="Arial" w:hAnsi="Arial" w:cs="Arial"/>
                <w:b/>
                <w:bCs/>
                <w:sz w:val="20"/>
                <w:lang w:eastAsia="ca-ES"/>
              </w:rPr>
              <w:t>GUINART PUIG, VIOLETA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80" w:rsidRPr="00297834" w:rsidRDefault="006B7191" w:rsidP="006B7191">
            <w:pPr>
              <w:widowControl/>
              <w:snapToGrid/>
              <w:jc w:val="center"/>
              <w:rPr>
                <w:rFonts w:ascii="Arial" w:hAnsi="Arial" w:cs="Arial"/>
                <w:sz w:val="20"/>
                <w:lang w:eastAsia="ca-ES"/>
              </w:rPr>
            </w:pPr>
            <w:r>
              <w:rPr>
                <w:rFonts w:ascii="Arial" w:hAnsi="Arial" w:cs="Arial"/>
                <w:sz w:val="20"/>
                <w:lang w:eastAsia="ca-ES"/>
              </w:rPr>
              <w:t>No apta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80" w:rsidRPr="00297834" w:rsidRDefault="00EB6580" w:rsidP="006B7191">
            <w:pPr>
              <w:widowControl/>
              <w:snapToGrid/>
              <w:jc w:val="center"/>
              <w:rPr>
                <w:rFonts w:ascii="Arial" w:hAnsi="Arial" w:cs="Arial"/>
                <w:sz w:val="20"/>
                <w:lang w:eastAsia="ca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80" w:rsidRPr="00297834" w:rsidRDefault="00EB6580" w:rsidP="006B7191">
            <w:pPr>
              <w:widowControl/>
              <w:snapToGrid/>
              <w:jc w:val="center"/>
              <w:rPr>
                <w:rFonts w:ascii="Arial" w:hAnsi="Arial" w:cs="Arial"/>
                <w:sz w:val="20"/>
                <w:lang w:eastAsia="ca-ES"/>
              </w:rPr>
            </w:pPr>
          </w:p>
        </w:tc>
      </w:tr>
      <w:tr w:rsidR="00EB6580" w:rsidRPr="00297834" w:rsidTr="006B0196">
        <w:trPr>
          <w:trHeight w:val="48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80" w:rsidRPr="00297834" w:rsidRDefault="00EB6580" w:rsidP="006B7191">
            <w:pPr>
              <w:widowControl/>
              <w:snapToGrid/>
              <w:jc w:val="center"/>
              <w:rPr>
                <w:rFonts w:ascii="Arial" w:hAnsi="Arial" w:cs="Arial"/>
                <w:sz w:val="20"/>
                <w:lang w:eastAsia="ca-ES"/>
              </w:rPr>
            </w:pPr>
            <w:r w:rsidRPr="00297834">
              <w:rPr>
                <w:rFonts w:ascii="Arial" w:hAnsi="Arial" w:cs="Arial"/>
                <w:sz w:val="20"/>
                <w:lang w:eastAsia="ca-ES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80" w:rsidRPr="00297834" w:rsidRDefault="00EB6580" w:rsidP="006B7191">
            <w:pPr>
              <w:widowControl/>
              <w:snapToGrid/>
              <w:jc w:val="center"/>
              <w:rPr>
                <w:rFonts w:ascii="Arial" w:hAnsi="Arial" w:cs="Arial"/>
                <w:b/>
                <w:bCs/>
                <w:sz w:val="20"/>
                <w:lang w:eastAsia="ca-ES"/>
              </w:rPr>
            </w:pPr>
            <w:r w:rsidRPr="00297834">
              <w:rPr>
                <w:rFonts w:ascii="Arial" w:hAnsi="Arial" w:cs="Arial"/>
                <w:b/>
                <w:bCs/>
                <w:sz w:val="20"/>
                <w:lang w:eastAsia="ca-ES"/>
              </w:rPr>
              <w:t>MOLAS GARRIGA, JANNA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80" w:rsidRPr="00297834" w:rsidRDefault="006B7191" w:rsidP="006B7191">
            <w:pPr>
              <w:widowControl/>
              <w:snapToGrid/>
              <w:jc w:val="center"/>
              <w:rPr>
                <w:rFonts w:ascii="Arial" w:hAnsi="Arial" w:cs="Arial"/>
                <w:sz w:val="20"/>
                <w:lang w:eastAsia="ca-ES"/>
              </w:rPr>
            </w:pPr>
            <w:r>
              <w:rPr>
                <w:rFonts w:ascii="Arial" w:hAnsi="Arial" w:cs="Arial"/>
                <w:sz w:val="20"/>
                <w:lang w:eastAsia="ca-ES"/>
              </w:rPr>
              <w:t>No apta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80" w:rsidRPr="00297834" w:rsidRDefault="00EB6580" w:rsidP="006B7191">
            <w:pPr>
              <w:widowControl/>
              <w:snapToGrid/>
              <w:jc w:val="center"/>
              <w:rPr>
                <w:rFonts w:ascii="Arial" w:hAnsi="Arial" w:cs="Arial"/>
                <w:sz w:val="20"/>
                <w:lang w:eastAsia="ca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80" w:rsidRPr="00297834" w:rsidRDefault="00EB6580" w:rsidP="006B7191">
            <w:pPr>
              <w:widowControl/>
              <w:snapToGrid/>
              <w:jc w:val="center"/>
              <w:rPr>
                <w:rFonts w:ascii="Arial" w:hAnsi="Arial" w:cs="Arial"/>
                <w:sz w:val="20"/>
                <w:lang w:eastAsia="ca-ES"/>
              </w:rPr>
            </w:pPr>
          </w:p>
        </w:tc>
      </w:tr>
      <w:tr w:rsidR="00EB6580" w:rsidRPr="00297834" w:rsidTr="006B0196">
        <w:trPr>
          <w:trHeight w:val="48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80" w:rsidRPr="00297834" w:rsidRDefault="00EB6580" w:rsidP="006B7191">
            <w:pPr>
              <w:widowControl/>
              <w:snapToGrid/>
              <w:jc w:val="center"/>
              <w:rPr>
                <w:rFonts w:ascii="Arial" w:hAnsi="Arial" w:cs="Arial"/>
                <w:sz w:val="20"/>
                <w:lang w:eastAsia="ca-ES"/>
              </w:rPr>
            </w:pPr>
            <w:r w:rsidRPr="00297834">
              <w:rPr>
                <w:rFonts w:ascii="Arial" w:hAnsi="Arial" w:cs="Arial"/>
                <w:sz w:val="20"/>
                <w:lang w:eastAsia="ca-ES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80" w:rsidRPr="00297834" w:rsidRDefault="00EB6580" w:rsidP="006B7191">
            <w:pPr>
              <w:widowControl/>
              <w:snapToGrid/>
              <w:jc w:val="center"/>
              <w:rPr>
                <w:rFonts w:ascii="Arial" w:hAnsi="Arial" w:cs="Arial"/>
                <w:b/>
                <w:bCs/>
                <w:sz w:val="20"/>
                <w:lang w:eastAsia="ca-ES"/>
              </w:rPr>
            </w:pPr>
            <w:r w:rsidRPr="00297834">
              <w:rPr>
                <w:rFonts w:ascii="Arial" w:hAnsi="Arial" w:cs="Arial"/>
                <w:b/>
                <w:bCs/>
                <w:sz w:val="20"/>
                <w:lang w:eastAsia="ca-ES"/>
              </w:rPr>
              <w:t>PADIAL SEGURO, ESTHER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80" w:rsidRPr="00297834" w:rsidRDefault="006B7191" w:rsidP="006B7191">
            <w:pPr>
              <w:widowControl/>
              <w:snapToGrid/>
              <w:jc w:val="center"/>
              <w:rPr>
                <w:rFonts w:ascii="Arial" w:hAnsi="Arial" w:cs="Arial"/>
                <w:sz w:val="20"/>
                <w:lang w:eastAsia="ca-ES"/>
              </w:rPr>
            </w:pPr>
            <w:r>
              <w:rPr>
                <w:rFonts w:ascii="Arial" w:hAnsi="Arial" w:cs="Arial"/>
                <w:sz w:val="20"/>
                <w:lang w:eastAsia="ca-ES"/>
              </w:rPr>
              <w:t>5,06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80" w:rsidRPr="00297834" w:rsidRDefault="006B7191" w:rsidP="006B7191">
            <w:pPr>
              <w:widowControl/>
              <w:snapToGrid/>
              <w:jc w:val="center"/>
              <w:rPr>
                <w:rFonts w:ascii="Arial" w:hAnsi="Arial" w:cs="Arial"/>
                <w:sz w:val="20"/>
                <w:lang w:eastAsia="ca-ES"/>
              </w:rPr>
            </w:pPr>
            <w:r>
              <w:rPr>
                <w:rFonts w:ascii="Arial" w:hAnsi="Arial" w:cs="Arial"/>
                <w:sz w:val="20"/>
                <w:lang w:eastAsia="ca-ES"/>
              </w:rPr>
              <w:t>1,75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80" w:rsidRPr="00297834" w:rsidRDefault="006B7191" w:rsidP="006B7191">
            <w:pPr>
              <w:widowControl/>
              <w:snapToGrid/>
              <w:jc w:val="center"/>
              <w:rPr>
                <w:rFonts w:ascii="Arial" w:hAnsi="Arial" w:cs="Arial"/>
                <w:sz w:val="20"/>
                <w:lang w:eastAsia="ca-ES"/>
              </w:rPr>
            </w:pPr>
            <w:r>
              <w:rPr>
                <w:rFonts w:ascii="Arial" w:hAnsi="Arial" w:cs="Arial"/>
                <w:sz w:val="20"/>
                <w:lang w:eastAsia="ca-ES"/>
              </w:rPr>
              <w:t>6,81</w:t>
            </w:r>
          </w:p>
        </w:tc>
      </w:tr>
      <w:tr w:rsidR="00EB6580" w:rsidRPr="00297834" w:rsidTr="006B0196">
        <w:trPr>
          <w:trHeight w:val="48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80" w:rsidRPr="00297834" w:rsidRDefault="00EB6580" w:rsidP="006B7191">
            <w:pPr>
              <w:widowControl/>
              <w:snapToGrid/>
              <w:jc w:val="center"/>
              <w:rPr>
                <w:rFonts w:ascii="Arial" w:hAnsi="Arial" w:cs="Arial"/>
                <w:sz w:val="20"/>
                <w:lang w:eastAsia="ca-ES"/>
              </w:rPr>
            </w:pPr>
            <w:r w:rsidRPr="00297834">
              <w:rPr>
                <w:rFonts w:ascii="Arial" w:hAnsi="Arial" w:cs="Arial"/>
                <w:sz w:val="20"/>
                <w:lang w:eastAsia="ca-ES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80" w:rsidRPr="00297834" w:rsidRDefault="00EB6580" w:rsidP="006B7191">
            <w:pPr>
              <w:widowControl/>
              <w:snapToGrid/>
              <w:jc w:val="center"/>
              <w:rPr>
                <w:rFonts w:ascii="Arial" w:hAnsi="Arial" w:cs="Arial"/>
                <w:b/>
                <w:bCs/>
                <w:sz w:val="20"/>
                <w:lang w:eastAsia="ca-ES"/>
              </w:rPr>
            </w:pPr>
            <w:r w:rsidRPr="00297834">
              <w:rPr>
                <w:rFonts w:ascii="Arial" w:hAnsi="Arial" w:cs="Arial"/>
                <w:b/>
                <w:bCs/>
                <w:sz w:val="20"/>
                <w:lang w:eastAsia="ca-ES"/>
              </w:rPr>
              <w:t>RAMON SALAMÑA, SARA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80" w:rsidRPr="00297834" w:rsidRDefault="006B7191" w:rsidP="006B7191">
            <w:pPr>
              <w:widowControl/>
              <w:snapToGrid/>
              <w:jc w:val="center"/>
              <w:rPr>
                <w:rFonts w:ascii="Arial" w:hAnsi="Arial" w:cs="Arial"/>
                <w:sz w:val="20"/>
                <w:lang w:eastAsia="ca-ES"/>
              </w:rPr>
            </w:pPr>
            <w:r>
              <w:rPr>
                <w:rFonts w:ascii="Arial" w:hAnsi="Arial" w:cs="Arial"/>
                <w:sz w:val="20"/>
                <w:lang w:eastAsia="ca-ES"/>
              </w:rPr>
              <w:t>No apta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80" w:rsidRPr="00297834" w:rsidRDefault="00EB6580" w:rsidP="006B7191">
            <w:pPr>
              <w:widowControl/>
              <w:snapToGrid/>
              <w:jc w:val="center"/>
              <w:rPr>
                <w:rFonts w:ascii="Arial" w:hAnsi="Arial" w:cs="Arial"/>
                <w:sz w:val="20"/>
                <w:lang w:eastAsia="ca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80" w:rsidRPr="00297834" w:rsidRDefault="00EB6580" w:rsidP="006B7191">
            <w:pPr>
              <w:widowControl/>
              <w:snapToGrid/>
              <w:jc w:val="center"/>
              <w:rPr>
                <w:rFonts w:ascii="Arial" w:hAnsi="Arial" w:cs="Arial"/>
                <w:sz w:val="20"/>
                <w:lang w:eastAsia="ca-ES"/>
              </w:rPr>
            </w:pPr>
          </w:p>
        </w:tc>
      </w:tr>
      <w:tr w:rsidR="00EB6580" w:rsidRPr="00297834" w:rsidTr="006B0196">
        <w:trPr>
          <w:trHeight w:val="48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80" w:rsidRPr="00297834" w:rsidRDefault="00EB6580" w:rsidP="006B7191">
            <w:pPr>
              <w:widowControl/>
              <w:snapToGrid/>
              <w:jc w:val="center"/>
              <w:rPr>
                <w:rFonts w:ascii="Arial" w:hAnsi="Arial" w:cs="Arial"/>
                <w:sz w:val="20"/>
                <w:lang w:eastAsia="ca-ES"/>
              </w:rPr>
            </w:pPr>
            <w:r w:rsidRPr="00297834">
              <w:rPr>
                <w:rFonts w:ascii="Arial" w:hAnsi="Arial" w:cs="Arial"/>
                <w:sz w:val="20"/>
                <w:lang w:eastAsia="ca-ES"/>
              </w:rPr>
              <w:t>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80" w:rsidRPr="00297834" w:rsidRDefault="00EB6580" w:rsidP="006B7191">
            <w:pPr>
              <w:widowControl/>
              <w:snapToGrid/>
              <w:jc w:val="center"/>
              <w:rPr>
                <w:rFonts w:ascii="Arial" w:hAnsi="Arial" w:cs="Arial"/>
                <w:b/>
                <w:bCs/>
                <w:sz w:val="20"/>
                <w:lang w:eastAsia="ca-ES"/>
              </w:rPr>
            </w:pPr>
            <w:r w:rsidRPr="00297834">
              <w:rPr>
                <w:rFonts w:ascii="Arial" w:hAnsi="Arial" w:cs="Arial"/>
                <w:b/>
                <w:bCs/>
                <w:sz w:val="20"/>
                <w:lang w:eastAsia="ca-ES"/>
              </w:rPr>
              <w:t>REBOLLO IZQUIERDO, MA JESUS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80" w:rsidRPr="00297834" w:rsidRDefault="006B7191" w:rsidP="006B7191">
            <w:pPr>
              <w:widowControl/>
              <w:snapToGrid/>
              <w:jc w:val="center"/>
              <w:rPr>
                <w:rFonts w:ascii="Arial" w:hAnsi="Arial" w:cs="Arial"/>
                <w:sz w:val="20"/>
                <w:lang w:eastAsia="ca-ES"/>
              </w:rPr>
            </w:pPr>
            <w:r>
              <w:rPr>
                <w:rFonts w:ascii="Arial" w:hAnsi="Arial" w:cs="Arial"/>
                <w:sz w:val="20"/>
                <w:lang w:eastAsia="ca-ES"/>
              </w:rPr>
              <w:t>Np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80" w:rsidRPr="00297834" w:rsidRDefault="00EB6580" w:rsidP="006B7191">
            <w:pPr>
              <w:widowControl/>
              <w:snapToGrid/>
              <w:jc w:val="center"/>
              <w:rPr>
                <w:rFonts w:ascii="Arial" w:hAnsi="Arial" w:cs="Arial"/>
                <w:sz w:val="20"/>
                <w:lang w:eastAsia="ca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80" w:rsidRPr="00297834" w:rsidRDefault="00EB6580" w:rsidP="006B7191">
            <w:pPr>
              <w:widowControl/>
              <w:snapToGrid/>
              <w:jc w:val="center"/>
              <w:rPr>
                <w:rFonts w:ascii="Arial" w:hAnsi="Arial" w:cs="Arial"/>
                <w:sz w:val="20"/>
                <w:lang w:eastAsia="ca-ES"/>
              </w:rPr>
            </w:pPr>
          </w:p>
        </w:tc>
      </w:tr>
      <w:tr w:rsidR="00EB6580" w:rsidRPr="00297834" w:rsidTr="006B0196">
        <w:trPr>
          <w:trHeight w:val="48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80" w:rsidRPr="00297834" w:rsidRDefault="00EB6580" w:rsidP="006B7191">
            <w:pPr>
              <w:widowControl/>
              <w:snapToGrid/>
              <w:jc w:val="center"/>
              <w:rPr>
                <w:rFonts w:ascii="Arial" w:hAnsi="Arial" w:cs="Arial"/>
                <w:sz w:val="20"/>
                <w:lang w:eastAsia="ca-ES"/>
              </w:rPr>
            </w:pPr>
            <w:r w:rsidRPr="00297834">
              <w:rPr>
                <w:rFonts w:ascii="Arial" w:hAnsi="Arial" w:cs="Arial"/>
                <w:sz w:val="20"/>
                <w:lang w:eastAsia="ca-ES"/>
              </w:rPr>
              <w:t>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80" w:rsidRPr="00297834" w:rsidRDefault="00EB6580" w:rsidP="006B7191">
            <w:pPr>
              <w:widowControl/>
              <w:snapToGrid/>
              <w:jc w:val="center"/>
              <w:rPr>
                <w:rFonts w:ascii="Arial" w:hAnsi="Arial" w:cs="Arial"/>
                <w:b/>
                <w:bCs/>
                <w:sz w:val="20"/>
                <w:lang w:eastAsia="ca-ES"/>
              </w:rPr>
            </w:pPr>
            <w:r w:rsidRPr="00297834">
              <w:rPr>
                <w:rFonts w:ascii="Arial" w:hAnsi="Arial" w:cs="Arial"/>
                <w:b/>
                <w:bCs/>
                <w:sz w:val="20"/>
                <w:lang w:eastAsia="ca-ES"/>
              </w:rPr>
              <w:t>ROIG MARTINEZ, CARLOS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80" w:rsidRPr="00297834" w:rsidRDefault="006B7191" w:rsidP="006B7191">
            <w:pPr>
              <w:widowControl/>
              <w:snapToGrid/>
              <w:jc w:val="center"/>
              <w:rPr>
                <w:rFonts w:ascii="Arial" w:hAnsi="Arial" w:cs="Arial"/>
                <w:sz w:val="20"/>
                <w:lang w:eastAsia="ca-ES"/>
              </w:rPr>
            </w:pPr>
            <w:r>
              <w:rPr>
                <w:rFonts w:ascii="Arial" w:hAnsi="Arial" w:cs="Arial"/>
                <w:sz w:val="20"/>
                <w:lang w:eastAsia="ca-ES"/>
              </w:rPr>
              <w:t>5,06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80" w:rsidRPr="00297834" w:rsidRDefault="006B7191" w:rsidP="006B7191">
            <w:pPr>
              <w:widowControl/>
              <w:snapToGrid/>
              <w:jc w:val="center"/>
              <w:rPr>
                <w:rFonts w:ascii="Arial" w:hAnsi="Arial" w:cs="Arial"/>
                <w:sz w:val="20"/>
                <w:lang w:eastAsia="ca-ES"/>
              </w:rPr>
            </w:pPr>
            <w:r>
              <w:rPr>
                <w:rFonts w:ascii="Arial" w:hAnsi="Arial" w:cs="Arial"/>
                <w:sz w:val="20"/>
                <w:lang w:eastAsia="ca-ES"/>
              </w:rPr>
              <w:t>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80" w:rsidRPr="00297834" w:rsidRDefault="006B7191" w:rsidP="006B7191">
            <w:pPr>
              <w:widowControl/>
              <w:snapToGrid/>
              <w:jc w:val="center"/>
              <w:rPr>
                <w:rFonts w:ascii="Arial" w:hAnsi="Arial" w:cs="Arial"/>
                <w:sz w:val="20"/>
                <w:lang w:eastAsia="ca-ES"/>
              </w:rPr>
            </w:pPr>
            <w:r>
              <w:rPr>
                <w:rFonts w:ascii="Arial" w:hAnsi="Arial" w:cs="Arial"/>
                <w:sz w:val="20"/>
                <w:lang w:eastAsia="ca-ES"/>
              </w:rPr>
              <w:t>6,56</w:t>
            </w:r>
          </w:p>
        </w:tc>
      </w:tr>
      <w:tr w:rsidR="00EB6580" w:rsidRPr="00297834" w:rsidTr="006B0196">
        <w:trPr>
          <w:trHeight w:val="48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80" w:rsidRPr="00297834" w:rsidRDefault="00EB6580" w:rsidP="006B7191">
            <w:pPr>
              <w:widowControl/>
              <w:snapToGrid/>
              <w:jc w:val="center"/>
              <w:rPr>
                <w:rFonts w:ascii="Arial" w:hAnsi="Arial" w:cs="Arial"/>
                <w:sz w:val="20"/>
                <w:lang w:eastAsia="ca-ES"/>
              </w:rPr>
            </w:pPr>
            <w:r w:rsidRPr="00297834">
              <w:rPr>
                <w:rFonts w:ascii="Arial" w:hAnsi="Arial" w:cs="Arial"/>
                <w:sz w:val="20"/>
                <w:lang w:eastAsia="ca-ES"/>
              </w:rPr>
              <w:t>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80" w:rsidRPr="00297834" w:rsidRDefault="00EB6580" w:rsidP="006B7191">
            <w:pPr>
              <w:widowControl/>
              <w:snapToGrid/>
              <w:jc w:val="center"/>
              <w:rPr>
                <w:rFonts w:ascii="Arial" w:hAnsi="Arial" w:cs="Arial"/>
                <w:b/>
                <w:bCs/>
                <w:sz w:val="20"/>
                <w:lang w:eastAsia="ca-ES"/>
              </w:rPr>
            </w:pPr>
            <w:r w:rsidRPr="00297834">
              <w:rPr>
                <w:rFonts w:ascii="Arial" w:hAnsi="Arial" w:cs="Arial"/>
                <w:b/>
                <w:bCs/>
                <w:sz w:val="20"/>
                <w:lang w:eastAsia="ca-ES"/>
              </w:rPr>
              <w:t>SANS ORIACH, ALEXANDRA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80" w:rsidRPr="00297834" w:rsidRDefault="006B7191" w:rsidP="006B7191">
            <w:pPr>
              <w:widowControl/>
              <w:snapToGrid/>
              <w:jc w:val="center"/>
              <w:rPr>
                <w:rFonts w:ascii="Arial" w:hAnsi="Arial" w:cs="Arial"/>
                <w:sz w:val="20"/>
                <w:lang w:eastAsia="ca-ES"/>
              </w:rPr>
            </w:pPr>
            <w:r>
              <w:rPr>
                <w:rFonts w:ascii="Arial" w:hAnsi="Arial" w:cs="Arial"/>
                <w:sz w:val="20"/>
                <w:lang w:eastAsia="ca-ES"/>
              </w:rPr>
              <w:t>No apta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80" w:rsidRPr="00297834" w:rsidRDefault="00EB6580" w:rsidP="006B7191">
            <w:pPr>
              <w:widowControl/>
              <w:snapToGrid/>
              <w:jc w:val="center"/>
              <w:rPr>
                <w:rFonts w:ascii="Arial" w:hAnsi="Arial" w:cs="Arial"/>
                <w:sz w:val="20"/>
                <w:lang w:eastAsia="ca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80" w:rsidRPr="00297834" w:rsidRDefault="00EB6580" w:rsidP="006B7191">
            <w:pPr>
              <w:widowControl/>
              <w:snapToGrid/>
              <w:jc w:val="center"/>
              <w:rPr>
                <w:rFonts w:ascii="Arial" w:hAnsi="Arial" w:cs="Arial"/>
                <w:sz w:val="20"/>
                <w:lang w:eastAsia="ca-ES"/>
              </w:rPr>
            </w:pPr>
          </w:p>
        </w:tc>
      </w:tr>
    </w:tbl>
    <w:p w:rsidR="003C494F" w:rsidRPr="00D4404F" w:rsidRDefault="003C494F" w:rsidP="004366E2">
      <w:pPr>
        <w:jc w:val="both"/>
        <w:rPr>
          <w:rFonts w:ascii="Arial" w:hAnsi="Arial" w:cs="Arial"/>
          <w:b/>
          <w:sz w:val="22"/>
          <w:szCs w:val="22"/>
        </w:rPr>
      </w:pPr>
    </w:p>
    <w:p w:rsidR="004366E2" w:rsidRDefault="003706F5" w:rsidP="004366E2">
      <w:pPr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4404F">
        <w:rPr>
          <w:rFonts w:ascii="Arial" w:hAnsi="Arial" w:cs="Arial"/>
          <w:bCs/>
          <w:spacing w:val="-3"/>
          <w:sz w:val="22"/>
          <w:szCs w:val="22"/>
        </w:rPr>
        <w:t xml:space="preserve">Els </w:t>
      </w:r>
      <w:r w:rsidR="006B0196">
        <w:rPr>
          <w:rFonts w:ascii="Arial" w:hAnsi="Arial" w:cs="Arial"/>
          <w:bCs/>
          <w:spacing w:val="-3"/>
          <w:sz w:val="22"/>
          <w:szCs w:val="22"/>
        </w:rPr>
        <w:t>membres de la Comissió de selecció proposen a la candidata Sra. LAURA GERONES SAMBOLA per haver obtingut la puntuació més alta.</w:t>
      </w:r>
    </w:p>
    <w:p w:rsidR="006B0196" w:rsidRDefault="006B0196" w:rsidP="004366E2">
      <w:pPr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6B0196" w:rsidRDefault="006B0196" w:rsidP="004366E2">
      <w:pPr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Es deixa en llista d’espera els següents aspirants .</w:t>
      </w:r>
    </w:p>
    <w:p w:rsidR="006B0196" w:rsidRDefault="006B0196" w:rsidP="004366E2">
      <w:pPr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1.Padial </w:t>
      </w:r>
      <w:proofErr w:type="spellStart"/>
      <w:r>
        <w:rPr>
          <w:rFonts w:ascii="Arial" w:hAnsi="Arial" w:cs="Arial"/>
          <w:bCs/>
          <w:spacing w:val="-3"/>
          <w:sz w:val="22"/>
          <w:szCs w:val="22"/>
        </w:rPr>
        <w:t>Seguro</w:t>
      </w:r>
      <w:proofErr w:type="spellEnd"/>
      <w:r>
        <w:rPr>
          <w:rFonts w:ascii="Arial" w:hAnsi="Arial" w:cs="Arial"/>
          <w:bCs/>
          <w:spacing w:val="-3"/>
          <w:sz w:val="22"/>
          <w:szCs w:val="22"/>
        </w:rPr>
        <w:t>, Esther</w:t>
      </w:r>
    </w:p>
    <w:p w:rsidR="006B0196" w:rsidRPr="006B0196" w:rsidRDefault="006B0196" w:rsidP="004366E2">
      <w:pPr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2.Roi</w:t>
      </w:r>
      <w:r w:rsidR="00685AB9">
        <w:rPr>
          <w:rFonts w:ascii="Arial" w:hAnsi="Arial" w:cs="Arial"/>
          <w:bCs/>
          <w:spacing w:val="-3"/>
          <w:sz w:val="22"/>
          <w:szCs w:val="22"/>
        </w:rPr>
        <w:t>g</w:t>
      </w: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pacing w:val="-3"/>
          <w:sz w:val="22"/>
          <w:szCs w:val="22"/>
        </w:rPr>
        <w:t>Martinez</w:t>
      </w:r>
      <w:proofErr w:type="spellEnd"/>
      <w:r>
        <w:rPr>
          <w:rFonts w:ascii="Arial" w:hAnsi="Arial" w:cs="Arial"/>
          <w:bCs/>
          <w:spacing w:val="-3"/>
          <w:sz w:val="22"/>
          <w:szCs w:val="22"/>
        </w:rPr>
        <w:t>, Carlos</w:t>
      </w:r>
    </w:p>
    <w:p w:rsidR="00297834" w:rsidRPr="006B0196" w:rsidRDefault="00297834" w:rsidP="004366E2">
      <w:pPr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297834" w:rsidRDefault="006B0196" w:rsidP="006B019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Tant la persona seleccionada com l</w:t>
      </w:r>
      <w:r w:rsidR="004366E2" w:rsidRPr="006B0196">
        <w:rPr>
          <w:rFonts w:ascii="Arial" w:hAnsi="Arial" w:cs="Arial"/>
          <w:bCs/>
          <w:sz w:val="22"/>
          <w:szCs w:val="22"/>
        </w:rPr>
        <w:t>es person</w:t>
      </w:r>
      <w:r w:rsidR="004366E2" w:rsidRPr="00D4404F">
        <w:rPr>
          <w:rFonts w:ascii="Arial" w:hAnsi="Arial" w:cs="Arial"/>
          <w:bCs/>
          <w:sz w:val="22"/>
          <w:szCs w:val="22"/>
        </w:rPr>
        <w:t xml:space="preserve">es que formen aquesta llista </w:t>
      </w:r>
      <w:r w:rsidR="003706F5" w:rsidRPr="00D4404F">
        <w:rPr>
          <w:rFonts w:ascii="Arial" w:hAnsi="Arial" w:cs="Arial"/>
          <w:bCs/>
          <w:sz w:val="22"/>
          <w:szCs w:val="22"/>
        </w:rPr>
        <w:t>hauran de presentar dins del termini de</w:t>
      </w:r>
      <w:r w:rsidR="00B824F2">
        <w:rPr>
          <w:rFonts w:ascii="Arial" w:hAnsi="Arial" w:cs="Arial"/>
          <w:bCs/>
          <w:sz w:val="22"/>
          <w:szCs w:val="22"/>
        </w:rPr>
        <w:t xml:space="preserve"> cinc </w:t>
      </w:r>
      <w:r w:rsidR="003706F5" w:rsidRPr="00D4404F">
        <w:rPr>
          <w:rFonts w:ascii="Arial" w:hAnsi="Arial" w:cs="Arial"/>
          <w:bCs/>
          <w:sz w:val="22"/>
          <w:szCs w:val="22"/>
        </w:rPr>
        <w:t>dies naturals els documents originals acreditatius de les condicions establertes</w:t>
      </w:r>
    </w:p>
    <w:p w:rsidR="00D9092F" w:rsidRDefault="00D9092F" w:rsidP="003706F5">
      <w:pPr>
        <w:tabs>
          <w:tab w:val="left" w:pos="-1440"/>
          <w:tab w:val="left" w:pos="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</w:p>
    <w:p w:rsidR="00297834" w:rsidRPr="00D4404F" w:rsidRDefault="00297834" w:rsidP="003706F5">
      <w:pPr>
        <w:tabs>
          <w:tab w:val="left" w:pos="-1440"/>
          <w:tab w:val="left" w:pos="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</w:p>
    <w:p w:rsidR="00D9092F" w:rsidRDefault="00D9092F" w:rsidP="003706F5">
      <w:pPr>
        <w:tabs>
          <w:tab w:val="left" w:pos="-1440"/>
          <w:tab w:val="left" w:pos="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D4404F">
        <w:rPr>
          <w:rFonts w:ascii="Arial" w:hAnsi="Arial" w:cs="Arial"/>
          <w:bCs/>
          <w:sz w:val="22"/>
          <w:szCs w:val="22"/>
        </w:rPr>
        <w:t xml:space="preserve">Blanes, </w:t>
      </w:r>
      <w:r w:rsidR="006B0196">
        <w:rPr>
          <w:rFonts w:ascii="Arial" w:hAnsi="Arial" w:cs="Arial"/>
          <w:bCs/>
          <w:sz w:val="22"/>
          <w:szCs w:val="22"/>
        </w:rPr>
        <w:t>1 de juliol de 2016</w:t>
      </w:r>
    </w:p>
    <w:p w:rsidR="00297834" w:rsidRPr="00D4404F" w:rsidRDefault="00297834" w:rsidP="003706F5">
      <w:pPr>
        <w:tabs>
          <w:tab w:val="left" w:pos="-1440"/>
          <w:tab w:val="left" w:pos="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</w:p>
    <w:p w:rsidR="006B0196" w:rsidRDefault="006B0196" w:rsidP="003706F5">
      <w:pPr>
        <w:tabs>
          <w:tab w:val="left" w:pos="-1440"/>
          <w:tab w:val="left" w:pos="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El cap de secció de Recursos Humans</w:t>
      </w:r>
    </w:p>
    <w:p w:rsidR="006B0196" w:rsidRDefault="006B0196" w:rsidP="003706F5">
      <w:pPr>
        <w:tabs>
          <w:tab w:val="left" w:pos="-1440"/>
          <w:tab w:val="left" w:pos="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</w:p>
    <w:p w:rsidR="006B0196" w:rsidRPr="00D4404F" w:rsidRDefault="00D9092F" w:rsidP="003706F5">
      <w:pPr>
        <w:tabs>
          <w:tab w:val="left" w:pos="-1440"/>
          <w:tab w:val="left" w:pos="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D4404F">
        <w:rPr>
          <w:rFonts w:ascii="Arial" w:hAnsi="Arial" w:cs="Arial"/>
          <w:bCs/>
          <w:sz w:val="22"/>
          <w:szCs w:val="22"/>
        </w:rPr>
        <w:t>Rafael González López</w:t>
      </w:r>
    </w:p>
    <w:sectPr w:rsidR="006B0196" w:rsidRPr="00D4404F" w:rsidSect="00D16C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73" w:right="1077" w:bottom="1440" w:left="1077" w:header="340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6F5" w:rsidRDefault="003706F5">
      <w:r>
        <w:separator/>
      </w:r>
    </w:p>
  </w:endnote>
  <w:endnote w:type="continuationSeparator" w:id="0">
    <w:p w:rsidR="003706F5" w:rsidRDefault="0037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79F" w:rsidRDefault="002D77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03" w:rsidRDefault="0071558D">
    <w:pPr>
      <w:pStyle w:val="Piedepgina"/>
      <w:pBdr>
        <w:top w:val="single" w:sz="6" w:space="1" w:color="auto"/>
      </w:pBdr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Passeig de Dintre, 29 - 17300 BLANES (Girona) * Tel. (972) 37.93.00 - Telefax (972) 35.06.77 - Correu electrònic: ajuntament@blanes.net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79F" w:rsidRDefault="002D77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6F5" w:rsidRDefault="003706F5">
      <w:r>
        <w:separator/>
      </w:r>
    </w:p>
  </w:footnote>
  <w:footnote w:type="continuationSeparator" w:id="0">
    <w:p w:rsidR="003706F5" w:rsidRDefault="00370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79F" w:rsidRDefault="002D779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03" w:rsidRDefault="00685AB9">
    <w:pPr>
      <w:pStyle w:val="Encabezado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2pt;height:62.25pt">
          <v:imagedata r:id="rId1" o:title=""/>
        </v:shape>
      </w:pict>
    </w:r>
  </w:p>
  <w:p w:rsidR="00746E03" w:rsidRDefault="00746E03">
    <w:pPr>
      <w:pStyle w:val="Encabezado"/>
      <w:jc w:val="center"/>
    </w:pPr>
  </w:p>
  <w:p w:rsidR="00746E03" w:rsidRDefault="00746E03">
    <w:pPr>
      <w:pStyle w:val="Encabezado"/>
      <w:jc w:val="center"/>
    </w:pPr>
  </w:p>
  <w:p w:rsidR="00746E03" w:rsidRDefault="00746E03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79F" w:rsidRDefault="002D779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5729C"/>
    <w:multiLevelType w:val="hybridMultilevel"/>
    <w:tmpl w:val="F97C9BF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31F53"/>
    <w:multiLevelType w:val="hybridMultilevel"/>
    <w:tmpl w:val="F336F898"/>
    <w:lvl w:ilvl="0" w:tplc="D12E6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6F5"/>
    <w:rsid w:val="000B5B5D"/>
    <w:rsid w:val="00154EE8"/>
    <w:rsid w:val="00297834"/>
    <w:rsid w:val="002D779F"/>
    <w:rsid w:val="003706F5"/>
    <w:rsid w:val="003C494F"/>
    <w:rsid w:val="004366E2"/>
    <w:rsid w:val="004B2C92"/>
    <w:rsid w:val="00587E67"/>
    <w:rsid w:val="00685AB9"/>
    <w:rsid w:val="006B0196"/>
    <w:rsid w:val="006B7191"/>
    <w:rsid w:val="006C1776"/>
    <w:rsid w:val="0071558D"/>
    <w:rsid w:val="00746E03"/>
    <w:rsid w:val="007A2D5D"/>
    <w:rsid w:val="0089484F"/>
    <w:rsid w:val="008D0F4B"/>
    <w:rsid w:val="009D0C18"/>
    <w:rsid w:val="00B076A2"/>
    <w:rsid w:val="00B62C17"/>
    <w:rsid w:val="00B824F2"/>
    <w:rsid w:val="00D16CFC"/>
    <w:rsid w:val="00D4404F"/>
    <w:rsid w:val="00D9092F"/>
    <w:rsid w:val="00E40EA8"/>
    <w:rsid w:val="00EB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171A05F-6DF1-46B5-AF02-8957872C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6F5"/>
    <w:pPr>
      <w:widowControl w:val="0"/>
      <w:snapToGrid w:val="0"/>
    </w:pPr>
    <w:rPr>
      <w:sz w:val="24"/>
      <w:lang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semiHidden/>
    <w:unhideWhenUsed/>
    <w:rsid w:val="003706F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3706F5"/>
    <w:rPr>
      <w:sz w:val="24"/>
      <w:lang w:eastAsia="es-ES"/>
    </w:rPr>
  </w:style>
  <w:style w:type="table" w:styleId="Tablaelegante">
    <w:name w:val="Table Elegant"/>
    <w:basedOn w:val="Tablanormal"/>
    <w:semiHidden/>
    <w:unhideWhenUsed/>
    <w:rsid w:val="003706F5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4404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04F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F\Documents\Plantillas%20personalizadas%20de%20Office\Ajuntamen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Ajuntament</Template>
  <TotalTime>30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Dolors Ribot Figueras</dc:creator>
  <cp:keywords/>
  <dc:description/>
  <cp:lastModifiedBy>Dolors Ribot Figueras</cp:lastModifiedBy>
  <cp:revision>7</cp:revision>
  <cp:lastPrinted>2016-05-25T11:26:00Z</cp:lastPrinted>
  <dcterms:created xsi:type="dcterms:W3CDTF">2016-06-30T12:05:00Z</dcterms:created>
  <dcterms:modified xsi:type="dcterms:W3CDTF">2016-07-01T08:51:00Z</dcterms:modified>
</cp:coreProperties>
</file>