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F" w:rsidRPr="001D5FAF" w:rsidRDefault="004C52F9" w:rsidP="004C52F9">
      <w:pPr>
        <w:jc w:val="both"/>
        <w:rPr>
          <w:rFonts w:ascii="Arial" w:hAnsi="Arial" w:cs="Arial"/>
          <w:b/>
          <w:sz w:val="24"/>
          <w:szCs w:val="24"/>
        </w:rPr>
      </w:pPr>
      <w:r w:rsidRPr="001D5FAF">
        <w:rPr>
          <w:rFonts w:ascii="Arial" w:hAnsi="Arial" w:cs="Arial"/>
          <w:b/>
          <w:sz w:val="24"/>
          <w:szCs w:val="24"/>
        </w:rPr>
        <w:t>ANUNCI</w:t>
      </w:r>
    </w:p>
    <w:p w:rsidR="0054431E" w:rsidRDefault="004C52F9" w:rsidP="004C52F9">
      <w:pPr>
        <w:jc w:val="both"/>
        <w:rPr>
          <w:rFonts w:ascii="Arial" w:hAnsi="Arial" w:cs="Arial"/>
          <w:b/>
          <w:sz w:val="24"/>
          <w:szCs w:val="24"/>
        </w:rPr>
      </w:pPr>
      <w:r w:rsidRPr="001D5FAF">
        <w:rPr>
          <w:rFonts w:ascii="Arial" w:hAnsi="Arial" w:cs="Arial"/>
          <w:b/>
          <w:sz w:val="24"/>
          <w:szCs w:val="24"/>
        </w:rPr>
        <w:t xml:space="preserve">CONCURS </w:t>
      </w:r>
      <w:r w:rsidR="003F2598" w:rsidRPr="001D5FAF">
        <w:rPr>
          <w:rFonts w:ascii="Arial" w:hAnsi="Arial" w:cs="Arial"/>
          <w:b/>
          <w:sz w:val="24"/>
          <w:szCs w:val="24"/>
        </w:rPr>
        <w:t>UN</w:t>
      </w:r>
      <w:r w:rsidR="0054431E">
        <w:rPr>
          <w:rFonts w:ascii="Arial" w:hAnsi="Arial" w:cs="Arial"/>
          <w:b/>
          <w:sz w:val="24"/>
          <w:szCs w:val="24"/>
        </w:rPr>
        <w:t>A PLAÇA SERGENT de la POLICA LOCAL, CODI 06/16</w:t>
      </w:r>
    </w:p>
    <w:p w:rsidR="00B60152" w:rsidRDefault="004C52F9" w:rsidP="004C52F9">
      <w:pPr>
        <w:jc w:val="both"/>
        <w:rPr>
          <w:rFonts w:ascii="Arial" w:hAnsi="Arial" w:cs="Arial"/>
          <w:sz w:val="24"/>
          <w:szCs w:val="24"/>
        </w:rPr>
      </w:pPr>
      <w:r w:rsidRPr="001D5FAF">
        <w:rPr>
          <w:rFonts w:ascii="Arial" w:hAnsi="Arial" w:cs="Arial"/>
          <w:sz w:val="24"/>
          <w:szCs w:val="24"/>
        </w:rPr>
        <w:t xml:space="preserve">En data d’avui s’ha dut a terme la </w:t>
      </w:r>
      <w:r w:rsidR="00B60152">
        <w:rPr>
          <w:rFonts w:ascii="Arial" w:hAnsi="Arial" w:cs="Arial"/>
          <w:sz w:val="24"/>
          <w:szCs w:val="24"/>
        </w:rPr>
        <w:t>defensa</w:t>
      </w:r>
      <w:r w:rsidR="00937B10">
        <w:rPr>
          <w:rFonts w:ascii="Arial" w:hAnsi="Arial" w:cs="Arial"/>
          <w:sz w:val="24"/>
          <w:szCs w:val="24"/>
        </w:rPr>
        <w:t xml:space="preserve"> i exposició</w:t>
      </w:r>
      <w:r w:rsidR="00B60152">
        <w:rPr>
          <w:rFonts w:ascii="Arial" w:hAnsi="Arial" w:cs="Arial"/>
          <w:sz w:val="24"/>
          <w:szCs w:val="24"/>
        </w:rPr>
        <w:t xml:space="preserve"> de la memòria – projecte per parts dels candidats. </w:t>
      </w:r>
    </w:p>
    <w:p w:rsidR="00937B10" w:rsidRPr="00893740" w:rsidRDefault="002D0754" w:rsidP="00295EFB">
      <w:pPr>
        <w:jc w:val="both"/>
        <w:rPr>
          <w:rFonts w:ascii="Arial" w:hAnsi="Arial" w:cs="Arial"/>
          <w:sz w:val="24"/>
          <w:szCs w:val="24"/>
        </w:rPr>
      </w:pPr>
      <w:r w:rsidRPr="00893740">
        <w:rPr>
          <w:rFonts w:ascii="Arial" w:hAnsi="Arial" w:cs="Arial"/>
          <w:sz w:val="24"/>
          <w:szCs w:val="24"/>
        </w:rPr>
        <w:t xml:space="preserve">Els membres del Tribunal </w:t>
      </w:r>
      <w:r w:rsidR="00295EFB" w:rsidRPr="00893740">
        <w:rPr>
          <w:rFonts w:ascii="Arial" w:hAnsi="Arial" w:cs="Arial"/>
          <w:sz w:val="24"/>
          <w:szCs w:val="24"/>
        </w:rPr>
        <w:t xml:space="preserve">han </w:t>
      </w:r>
      <w:r w:rsidR="00B60152" w:rsidRPr="00893740">
        <w:rPr>
          <w:rFonts w:ascii="Arial" w:hAnsi="Arial" w:cs="Arial"/>
          <w:sz w:val="24"/>
          <w:szCs w:val="24"/>
        </w:rPr>
        <w:t>efectuat la valoració i</w:t>
      </w:r>
      <w:r w:rsidR="00937B10" w:rsidRPr="00893740">
        <w:rPr>
          <w:rFonts w:ascii="Arial" w:hAnsi="Arial" w:cs="Arial"/>
          <w:sz w:val="24"/>
          <w:szCs w:val="24"/>
        </w:rPr>
        <w:t xml:space="preserve"> han lliurat la qualificació següent:</w:t>
      </w:r>
    </w:p>
    <w:p w:rsidR="00937B10" w:rsidRPr="00893740" w:rsidRDefault="00893740" w:rsidP="00295EFB">
      <w:pPr>
        <w:jc w:val="both"/>
        <w:rPr>
          <w:rFonts w:ascii="Arial" w:hAnsi="Arial" w:cs="Arial"/>
          <w:b/>
          <w:sz w:val="24"/>
          <w:szCs w:val="24"/>
        </w:rPr>
      </w:pPr>
      <w:r w:rsidRPr="00893740">
        <w:rPr>
          <w:rFonts w:ascii="Arial" w:hAnsi="Arial" w:cs="Arial"/>
          <w:b/>
          <w:sz w:val="24"/>
          <w:szCs w:val="24"/>
        </w:rPr>
        <w:t>Els concursants n</w:t>
      </w:r>
      <w:r w:rsidR="00937B10" w:rsidRPr="00893740">
        <w:rPr>
          <w:rFonts w:ascii="Arial" w:hAnsi="Arial" w:cs="Arial"/>
          <w:b/>
          <w:sz w:val="24"/>
          <w:szCs w:val="24"/>
        </w:rPr>
        <w:t>o</w:t>
      </w:r>
      <w:r w:rsidR="00223BE2" w:rsidRPr="00893740">
        <w:rPr>
          <w:rFonts w:ascii="Arial" w:hAnsi="Arial" w:cs="Arial"/>
          <w:b/>
          <w:sz w:val="24"/>
          <w:szCs w:val="24"/>
        </w:rPr>
        <w:t xml:space="preserve"> han superat aquesta prova </w:t>
      </w:r>
      <w:r w:rsidR="00B60152" w:rsidRPr="00893740">
        <w:rPr>
          <w:rFonts w:ascii="Arial" w:hAnsi="Arial" w:cs="Arial"/>
          <w:b/>
          <w:sz w:val="24"/>
          <w:szCs w:val="24"/>
        </w:rPr>
        <w:t xml:space="preserve">i </w:t>
      </w:r>
      <w:r w:rsidR="00223BE2" w:rsidRPr="00893740">
        <w:rPr>
          <w:rFonts w:ascii="Arial" w:hAnsi="Arial" w:cs="Arial"/>
          <w:b/>
          <w:sz w:val="24"/>
          <w:szCs w:val="24"/>
        </w:rPr>
        <w:t xml:space="preserve">queden </w:t>
      </w:r>
      <w:r w:rsidR="00937B10" w:rsidRPr="00893740">
        <w:rPr>
          <w:rFonts w:ascii="Arial" w:hAnsi="Arial" w:cs="Arial"/>
          <w:b/>
          <w:sz w:val="24"/>
          <w:szCs w:val="24"/>
        </w:rPr>
        <w:t>exclosos de la present convocatòria.</w:t>
      </w:r>
    </w:p>
    <w:p w:rsidR="00937B10" w:rsidRDefault="00937B10" w:rsidP="00295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part dels membres del tribunal es proposa declarar la plaça DESERTA</w:t>
      </w:r>
    </w:p>
    <w:p w:rsidR="00B60152" w:rsidRDefault="00B60152" w:rsidP="00FF62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6299" w:rsidRPr="001D5FAF" w:rsidRDefault="002D0754" w:rsidP="00FF6299">
      <w:pPr>
        <w:jc w:val="both"/>
        <w:rPr>
          <w:rFonts w:ascii="Arial" w:hAnsi="Arial" w:cs="Arial"/>
          <w:sz w:val="24"/>
          <w:szCs w:val="24"/>
        </w:rPr>
      </w:pPr>
      <w:r w:rsidRPr="001D5FAF">
        <w:rPr>
          <w:rFonts w:ascii="Arial" w:hAnsi="Arial" w:cs="Arial"/>
          <w:sz w:val="24"/>
          <w:szCs w:val="24"/>
        </w:rPr>
        <w:t xml:space="preserve">Blanes, a </w:t>
      </w:r>
      <w:r w:rsidR="00205915">
        <w:rPr>
          <w:rFonts w:ascii="Arial" w:hAnsi="Arial" w:cs="Arial"/>
          <w:sz w:val="24"/>
          <w:szCs w:val="24"/>
        </w:rPr>
        <w:t>3</w:t>
      </w:r>
      <w:r w:rsidR="00B60152">
        <w:rPr>
          <w:rFonts w:ascii="Arial" w:hAnsi="Arial" w:cs="Arial"/>
          <w:sz w:val="24"/>
          <w:szCs w:val="24"/>
        </w:rPr>
        <w:t xml:space="preserve"> d’octubre </w:t>
      </w:r>
      <w:r w:rsidR="003F2598" w:rsidRPr="001D5FAF">
        <w:rPr>
          <w:rFonts w:ascii="Arial" w:hAnsi="Arial" w:cs="Arial"/>
          <w:sz w:val="24"/>
          <w:szCs w:val="24"/>
        </w:rPr>
        <w:t xml:space="preserve"> de 2016</w:t>
      </w:r>
    </w:p>
    <w:p w:rsidR="00FF6299" w:rsidRPr="001D5FAF" w:rsidRDefault="00FF6299" w:rsidP="00FF6299">
      <w:pPr>
        <w:jc w:val="both"/>
        <w:rPr>
          <w:rFonts w:ascii="Arial" w:hAnsi="Arial" w:cs="Arial"/>
          <w:sz w:val="24"/>
          <w:szCs w:val="24"/>
        </w:rPr>
      </w:pPr>
      <w:r w:rsidRPr="001D5FAF">
        <w:rPr>
          <w:rFonts w:ascii="Arial" w:hAnsi="Arial" w:cs="Arial"/>
          <w:sz w:val="24"/>
          <w:szCs w:val="24"/>
        </w:rPr>
        <w:t xml:space="preserve">El </w:t>
      </w:r>
      <w:r w:rsidR="003F2598" w:rsidRPr="001D5FAF">
        <w:rPr>
          <w:rFonts w:ascii="Arial" w:hAnsi="Arial" w:cs="Arial"/>
          <w:sz w:val="24"/>
          <w:szCs w:val="24"/>
        </w:rPr>
        <w:t>cap de secció de Recursos Humans</w:t>
      </w:r>
    </w:p>
    <w:p w:rsidR="00D3295F" w:rsidRPr="001D5FAF" w:rsidRDefault="00D3295F" w:rsidP="00FF6299">
      <w:pPr>
        <w:rPr>
          <w:rFonts w:ascii="Arial" w:hAnsi="Arial" w:cs="Arial"/>
          <w:sz w:val="24"/>
          <w:szCs w:val="24"/>
        </w:rPr>
      </w:pPr>
    </w:p>
    <w:p w:rsidR="003F2598" w:rsidRPr="001D5FAF" w:rsidRDefault="003F2598" w:rsidP="00FF6299">
      <w:pPr>
        <w:rPr>
          <w:rFonts w:ascii="Arial" w:hAnsi="Arial" w:cs="Arial"/>
          <w:sz w:val="24"/>
          <w:szCs w:val="24"/>
        </w:rPr>
      </w:pPr>
    </w:p>
    <w:p w:rsidR="003F2598" w:rsidRPr="001D5FAF" w:rsidRDefault="003F2598" w:rsidP="00FF6299">
      <w:pPr>
        <w:rPr>
          <w:rFonts w:ascii="Arial" w:hAnsi="Arial" w:cs="Arial"/>
          <w:sz w:val="24"/>
          <w:szCs w:val="24"/>
        </w:rPr>
      </w:pPr>
    </w:p>
    <w:p w:rsidR="00FF6299" w:rsidRPr="001D5FAF" w:rsidRDefault="002841E7" w:rsidP="00FF6299">
      <w:pPr>
        <w:rPr>
          <w:rFonts w:ascii="Arial" w:hAnsi="Arial" w:cs="Arial"/>
          <w:sz w:val="24"/>
          <w:szCs w:val="24"/>
        </w:rPr>
      </w:pPr>
      <w:r w:rsidRPr="001D5FAF">
        <w:rPr>
          <w:rFonts w:ascii="Arial" w:hAnsi="Arial" w:cs="Arial"/>
          <w:sz w:val="24"/>
          <w:szCs w:val="24"/>
        </w:rPr>
        <w:t>Raf</w:t>
      </w:r>
      <w:r w:rsidR="00FF6299" w:rsidRPr="001D5FAF">
        <w:rPr>
          <w:rFonts w:ascii="Arial" w:hAnsi="Arial" w:cs="Arial"/>
          <w:sz w:val="24"/>
          <w:szCs w:val="24"/>
        </w:rPr>
        <w:t>ael  González López</w:t>
      </w:r>
    </w:p>
    <w:sectPr w:rsidR="00FF6299" w:rsidRPr="001D5FAF" w:rsidSect="002D0754">
      <w:headerReference w:type="default" r:id="rId6"/>
      <w:footerReference w:type="default" r:id="rId7"/>
      <w:pgSz w:w="11906" w:h="16838"/>
      <w:pgMar w:top="873" w:right="1077" w:bottom="1440" w:left="1077" w:header="34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14" w:rsidRDefault="00094814">
      <w:r>
        <w:separator/>
      </w:r>
    </w:p>
  </w:endnote>
  <w:endnote w:type="continuationSeparator" w:id="0">
    <w:p w:rsidR="00094814" w:rsidRDefault="0009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AE" w:rsidRDefault="0071558D">
    <w:pPr>
      <w:pStyle w:val="Piedepgina"/>
      <w:pBdr>
        <w:top w:val="single" w:sz="6" w:space="1" w:color="auto"/>
      </w:pBd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Passeig de Dintre, 29 - 17300 BLANES (Girona) * Tel. (972) 37.93.00 - Telefax (972) 35.06.77 - Correu electrònic: ajuntament@blanes.net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14" w:rsidRDefault="00094814">
      <w:r>
        <w:separator/>
      </w:r>
    </w:p>
  </w:footnote>
  <w:footnote w:type="continuationSeparator" w:id="0">
    <w:p w:rsidR="00094814" w:rsidRDefault="0009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AE" w:rsidRDefault="00893740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62.25pt">
          <v:imagedata r:id="rId1" o:title=""/>
        </v:shape>
      </w:pict>
    </w:r>
  </w:p>
  <w:p w:rsidR="009C6FAE" w:rsidRDefault="009C6FA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F9"/>
    <w:rsid w:val="00031E32"/>
    <w:rsid w:val="00035B50"/>
    <w:rsid w:val="00094814"/>
    <w:rsid w:val="000C159B"/>
    <w:rsid w:val="00112F1D"/>
    <w:rsid w:val="001373B3"/>
    <w:rsid w:val="00173785"/>
    <w:rsid w:val="001D5FAF"/>
    <w:rsid w:val="00205915"/>
    <w:rsid w:val="00223BE2"/>
    <w:rsid w:val="002841E7"/>
    <w:rsid w:val="00295EFB"/>
    <w:rsid w:val="002C0D9E"/>
    <w:rsid w:val="002D0754"/>
    <w:rsid w:val="002D779F"/>
    <w:rsid w:val="003F2598"/>
    <w:rsid w:val="00427CC3"/>
    <w:rsid w:val="004C52F9"/>
    <w:rsid w:val="005050F5"/>
    <w:rsid w:val="0054431E"/>
    <w:rsid w:val="00584891"/>
    <w:rsid w:val="0061294F"/>
    <w:rsid w:val="006A4118"/>
    <w:rsid w:val="0071558D"/>
    <w:rsid w:val="00733222"/>
    <w:rsid w:val="00841E37"/>
    <w:rsid w:val="00884BEE"/>
    <w:rsid w:val="00893740"/>
    <w:rsid w:val="00937B10"/>
    <w:rsid w:val="009C6FAE"/>
    <w:rsid w:val="00A12FA5"/>
    <w:rsid w:val="00A62BF2"/>
    <w:rsid w:val="00B60152"/>
    <w:rsid w:val="00BA1F9F"/>
    <w:rsid w:val="00C83E1A"/>
    <w:rsid w:val="00C90FFD"/>
    <w:rsid w:val="00CB3E43"/>
    <w:rsid w:val="00CF088D"/>
    <w:rsid w:val="00D3295F"/>
    <w:rsid w:val="00DD18F7"/>
    <w:rsid w:val="00EA147B"/>
    <w:rsid w:val="00F04A64"/>
    <w:rsid w:val="00F244A2"/>
    <w:rsid w:val="00F33019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2ED5A41E-D347-4A2C-A883-B90289F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F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3E1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\Documents\Plantillas%20personalizadas%20de%20Office\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Pre-installed Company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Ribot Figueras</dc:creator>
  <cp:keywords/>
  <dc:description/>
  <cp:lastModifiedBy>Dolors Ribot Figueras</cp:lastModifiedBy>
  <cp:revision>6</cp:revision>
  <cp:lastPrinted>2016-10-03T10:39:00Z</cp:lastPrinted>
  <dcterms:created xsi:type="dcterms:W3CDTF">2016-10-03T08:08:00Z</dcterms:created>
  <dcterms:modified xsi:type="dcterms:W3CDTF">2016-10-03T10:41:00Z</dcterms:modified>
</cp:coreProperties>
</file>