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6F5" w:rsidRPr="00D4404F" w:rsidRDefault="003706F5" w:rsidP="003706F5">
      <w:pPr>
        <w:jc w:val="both"/>
        <w:rPr>
          <w:rFonts w:ascii="Arial" w:hAnsi="Arial" w:cs="Arial"/>
          <w:sz w:val="22"/>
          <w:szCs w:val="22"/>
        </w:rPr>
      </w:pPr>
      <w:r w:rsidRPr="00D4404F">
        <w:rPr>
          <w:rFonts w:ascii="Arial" w:hAnsi="Arial" w:cs="Arial"/>
          <w:sz w:val="22"/>
          <w:szCs w:val="22"/>
        </w:rPr>
        <w:t>ANUNCI</w:t>
      </w:r>
    </w:p>
    <w:p w:rsidR="003706F5" w:rsidRPr="00D4404F" w:rsidRDefault="003706F5" w:rsidP="003706F5">
      <w:pPr>
        <w:jc w:val="both"/>
        <w:rPr>
          <w:rFonts w:ascii="Arial" w:hAnsi="Arial" w:cs="Arial"/>
          <w:sz w:val="22"/>
          <w:szCs w:val="22"/>
        </w:rPr>
      </w:pPr>
    </w:p>
    <w:p w:rsidR="003706F5" w:rsidRPr="00D4404F" w:rsidRDefault="00BF032C" w:rsidP="003706F5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SUB</w:t>
      </w:r>
      <w:proofErr w:type="spellEnd"/>
      <w:r>
        <w:rPr>
          <w:rFonts w:ascii="Arial" w:hAnsi="Arial" w:cs="Arial"/>
          <w:b/>
          <w:sz w:val="22"/>
          <w:szCs w:val="22"/>
        </w:rPr>
        <w:t>-PROCÉS SELECCIÓ SOCORRISTA - COORDINADOR</w:t>
      </w:r>
    </w:p>
    <w:p w:rsidR="003706F5" w:rsidRPr="00D4404F" w:rsidRDefault="003706F5" w:rsidP="003706F5">
      <w:pPr>
        <w:jc w:val="both"/>
        <w:rPr>
          <w:rFonts w:ascii="Arial" w:hAnsi="Arial" w:cs="Arial"/>
          <w:sz w:val="22"/>
          <w:szCs w:val="22"/>
        </w:rPr>
      </w:pPr>
    </w:p>
    <w:p w:rsidR="003706F5" w:rsidRPr="00D4404F" w:rsidRDefault="00BF032C" w:rsidP="003706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 cop f</w:t>
      </w:r>
      <w:r w:rsidR="003706F5" w:rsidRPr="00D4404F">
        <w:rPr>
          <w:rFonts w:ascii="Arial" w:hAnsi="Arial" w:cs="Arial"/>
          <w:sz w:val="22"/>
          <w:szCs w:val="22"/>
        </w:rPr>
        <w:t xml:space="preserve">inalitzat </w:t>
      </w:r>
      <w:r>
        <w:rPr>
          <w:rFonts w:ascii="Arial" w:hAnsi="Arial" w:cs="Arial"/>
          <w:sz w:val="22"/>
          <w:szCs w:val="22"/>
        </w:rPr>
        <w:t xml:space="preserve">el </w:t>
      </w:r>
      <w:proofErr w:type="spellStart"/>
      <w:r>
        <w:rPr>
          <w:rFonts w:ascii="Arial" w:hAnsi="Arial" w:cs="Arial"/>
          <w:sz w:val="22"/>
          <w:szCs w:val="22"/>
        </w:rPr>
        <w:t>sub</w:t>
      </w:r>
      <w:proofErr w:type="spellEnd"/>
      <w:r>
        <w:rPr>
          <w:rFonts w:ascii="Arial" w:hAnsi="Arial" w:cs="Arial"/>
          <w:sz w:val="22"/>
          <w:szCs w:val="22"/>
        </w:rPr>
        <w:t xml:space="preserve">-procés de selecció d’un socorrista-coordinador per les tasques de coordinació a les platges de Blanes, temporada 2016, els resultats obtinguts </w:t>
      </w:r>
      <w:r w:rsidR="003706F5" w:rsidRPr="00D4404F">
        <w:rPr>
          <w:rFonts w:ascii="Arial" w:hAnsi="Arial" w:cs="Arial"/>
          <w:sz w:val="22"/>
          <w:szCs w:val="22"/>
        </w:rPr>
        <w:t xml:space="preserve">són </w:t>
      </w:r>
      <w:r>
        <w:rPr>
          <w:rFonts w:ascii="Arial" w:hAnsi="Arial" w:cs="Arial"/>
          <w:sz w:val="22"/>
          <w:szCs w:val="22"/>
        </w:rPr>
        <w:t>els següents</w:t>
      </w:r>
      <w:r w:rsidR="003706F5" w:rsidRPr="00D4404F">
        <w:rPr>
          <w:rFonts w:ascii="Arial" w:hAnsi="Arial" w:cs="Arial"/>
          <w:sz w:val="22"/>
          <w:szCs w:val="22"/>
        </w:rPr>
        <w:t>:</w:t>
      </w:r>
    </w:p>
    <w:p w:rsidR="003706F5" w:rsidRPr="00D4404F" w:rsidRDefault="003706F5" w:rsidP="003706F5">
      <w:pPr>
        <w:rPr>
          <w:rFonts w:ascii="Arial" w:hAnsi="Arial" w:cs="Arial"/>
          <w:sz w:val="22"/>
          <w:szCs w:val="22"/>
        </w:rPr>
      </w:pPr>
    </w:p>
    <w:tbl>
      <w:tblPr>
        <w:tblStyle w:val="Taulaelegant"/>
        <w:tblW w:w="59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0"/>
        <w:gridCol w:w="3602"/>
        <w:gridCol w:w="1843"/>
      </w:tblGrid>
      <w:tr w:rsidR="00BF032C" w:rsidRPr="00D4404F" w:rsidTr="00BF03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tcW w:w="4122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BF032C" w:rsidRPr="00D4404F" w:rsidRDefault="00BF032C" w:rsidP="00587E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F032C" w:rsidRPr="00D4404F" w:rsidRDefault="00BF032C" w:rsidP="00587E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404F">
              <w:rPr>
                <w:rFonts w:ascii="Arial" w:hAnsi="Arial" w:cs="Arial"/>
                <w:b/>
                <w:sz w:val="18"/>
                <w:szCs w:val="18"/>
              </w:rPr>
              <w:t>NOM ASPIRANTS</w:t>
            </w:r>
          </w:p>
          <w:p w:rsidR="00BF032C" w:rsidRPr="00D4404F" w:rsidRDefault="00BF032C" w:rsidP="00587E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032C" w:rsidRPr="00D4404F" w:rsidRDefault="00BF032C" w:rsidP="00D440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entrevista</w:t>
            </w:r>
          </w:p>
        </w:tc>
      </w:tr>
      <w:tr w:rsidR="00BF032C" w:rsidRPr="00D4404F" w:rsidTr="00BF032C">
        <w:trPr>
          <w:trHeight w:val="255"/>
        </w:trPr>
        <w:tc>
          <w:tcPr>
            <w:tcW w:w="5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BF032C" w:rsidRPr="00D4404F" w:rsidRDefault="00BF032C" w:rsidP="004366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404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602" w:type="dxa"/>
            <w:noWrap/>
            <w:vAlign w:val="center"/>
          </w:tcPr>
          <w:p w:rsidR="00BF032C" w:rsidRPr="00D4404F" w:rsidRDefault="00BF032C" w:rsidP="004366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Baeza Morales, Joel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32C" w:rsidRPr="00D4404F" w:rsidRDefault="00BF032C" w:rsidP="004366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6,00</w:t>
            </w:r>
          </w:p>
        </w:tc>
      </w:tr>
      <w:tr w:rsidR="00BF032C" w:rsidRPr="00D4404F" w:rsidTr="00BF032C">
        <w:trPr>
          <w:trHeight w:val="255"/>
        </w:trPr>
        <w:tc>
          <w:tcPr>
            <w:tcW w:w="5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BF032C" w:rsidRPr="00D4404F" w:rsidRDefault="00BF032C" w:rsidP="004366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404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02" w:type="dxa"/>
            <w:noWrap/>
            <w:vAlign w:val="center"/>
          </w:tcPr>
          <w:p w:rsidR="00BF032C" w:rsidRPr="00D4404F" w:rsidRDefault="00BF032C" w:rsidP="004366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Corominas Ruiz, Eric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32C" w:rsidRPr="00D4404F" w:rsidRDefault="00BF032C" w:rsidP="004366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6,50</w:t>
            </w:r>
          </w:p>
        </w:tc>
      </w:tr>
      <w:tr w:rsidR="00BF032C" w:rsidRPr="00BF032C" w:rsidTr="00BF032C">
        <w:trPr>
          <w:trHeight w:val="255"/>
        </w:trPr>
        <w:tc>
          <w:tcPr>
            <w:tcW w:w="520" w:type="dxa"/>
            <w:noWrap/>
            <w:hideMark/>
          </w:tcPr>
          <w:p w:rsidR="00BF032C" w:rsidRPr="00D4404F" w:rsidRDefault="00BF032C" w:rsidP="00587E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404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602" w:type="dxa"/>
            <w:noWrap/>
          </w:tcPr>
          <w:p w:rsidR="00BF032C" w:rsidRPr="00D4404F" w:rsidRDefault="00BF032C" w:rsidP="00BF03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Felip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Diez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Gerard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F032C" w:rsidRPr="00D4404F" w:rsidRDefault="00BF032C" w:rsidP="00BF03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8,00</w:t>
            </w:r>
          </w:p>
        </w:tc>
        <w:bookmarkStart w:id="0" w:name="_GoBack"/>
        <w:bookmarkEnd w:id="0"/>
      </w:tr>
      <w:tr w:rsidR="00BF032C" w:rsidRPr="00D4404F" w:rsidTr="00BF032C">
        <w:trPr>
          <w:trHeight w:val="255"/>
        </w:trPr>
        <w:tc>
          <w:tcPr>
            <w:tcW w:w="5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BF032C" w:rsidRPr="00D4404F" w:rsidRDefault="00BF032C" w:rsidP="004366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404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602" w:type="dxa"/>
            <w:tcBorders>
              <w:bottom w:val="single" w:sz="6" w:space="0" w:color="000000"/>
            </w:tcBorders>
            <w:noWrap/>
            <w:vAlign w:val="center"/>
          </w:tcPr>
          <w:p w:rsidR="00BF032C" w:rsidRPr="00D4404F" w:rsidRDefault="00BF032C" w:rsidP="004366E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Garceso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Sayols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Claudia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32C" w:rsidRPr="00D4404F" w:rsidRDefault="00BF032C" w:rsidP="004366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6,00</w:t>
            </w:r>
          </w:p>
        </w:tc>
      </w:tr>
      <w:tr w:rsidR="00BF032C" w:rsidRPr="00D4404F" w:rsidTr="00BF032C">
        <w:trPr>
          <w:trHeight w:val="255"/>
        </w:trPr>
        <w:tc>
          <w:tcPr>
            <w:tcW w:w="520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BF032C" w:rsidRPr="00D4404F" w:rsidRDefault="00BF032C" w:rsidP="004366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404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602" w:type="dxa"/>
            <w:tcBorders>
              <w:top w:val="single" w:sz="6" w:space="0" w:color="000000"/>
              <w:bottom w:val="single" w:sz="4" w:space="0" w:color="auto"/>
            </w:tcBorders>
            <w:noWrap/>
            <w:vAlign w:val="center"/>
          </w:tcPr>
          <w:p w:rsidR="00BF032C" w:rsidRPr="00D4404F" w:rsidRDefault="00BF032C" w:rsidP="004366E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Tamames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Chicote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Sheila Nerea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F032C" w:rsidRPr="00D4404F" w:rsidRDefault="00BF032C" w:rsidP="004366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8,50</w:t>
            </w:r>
          </w:p>
        </w:tc>
      </w:tr>
    </w:tbl>
    <w:p w:rsidR="003C494F" w:rsidRPr="00D4404F" w:rsidRDefault="003C494F" w:rsidP="004366E2">
      <w:pPr>
        <w:jc w:val="both"/>
        <w:rPr>
          <w:rFonts w:ascii="Arial" w:hAnsi="Arial" w:cs="Arial"/>
          <w:b/>
          <w:sz w:val="22"/>
          <w:szCs w:val="22"/>
        </w:rPr>
      </w:pPr>
    </w:p>
    <w:p w:rsidR="003C494F" w:rsidRPr="00D4404F" w:rsidRDefault="003C494F" w:rsidP="004366E2">
      <w:pPr>
        <w:jc w:val="both"/>
        <w:rPr>
          <w:rFonts w:ascii="Arial" w:hAnsi="Arial" w:cs="Arial"/>
          <w:b/>
          <w:sz w:val="22"/>
          <w:szCs w:val="22"/>
        </w:rPr>
      </w:pPr>
    </w:p>
    <w:p w:rsidR="003706F5" w:rsidRPr="00D4404F" w:rsidRDefault="003706F5" w:rsidP="004366E2">
      <w:pPr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4404F">
        <w:rPr>
          <w:rFonts w:ascii="Arial" w:hAnsi="Arial" w:cs="Arial"/>
          <w:bCs/>
          <w:spacing w:val="-3"/>
          <w:sz w:val="22"/>
          <w:szCs w:val="22"/>
        </w:rPr>
        <w:t>Els membres de</w:t>
      </w:r>
      <w:r w:rsidR="00BF032C">
        <w:rPr>
          <w:rFonts w:ascii="Arial" w:hAnsi="Arial" w:cs="Arial"/>
          <w:bCs/>
          <w:spacing w:val="-3"/>
          <w:sz w:val="22"/>
          <w:szCs w:val="22"/>
        </w:rPr>
        <w:t xml:space="preserve"> la comissió de selecció d’aquest procés, proposen a la persona que ha obtingut major puntuació, i que ha estat </w:t>
      </w:r>
      <w:r w:rsidR="00BF032C">
        <w:rPr>
          <w:rFonts w:ascii="Arial" w:hAnsi="Arial" w:cs="Arial"/>
          <w:b/>
          <w:bCs/>
          <w:spacing w:val="-3"/>
          <w:sz w:val="22"/>
          <w:szCs w:val="22"/>
        </w:rPr>
        <w:t xml:space="preserve">Sheila Nerea </w:t>
      </w:r>
      <w:proofErr w:type="spellStart"/>
      <w:r w:rsidR="00BF032C">
        <w:rPr>
          <w:rFonts w:ascii="Arial" w:hAnsi="Arial" w:cs="Arial"/>
          <w:b/>
          <w:bCs/>
          <w:spacing w:val="-3"/>
          <w:sz w:val="22"/>
          <w:szCs w:val="22"/>
        </w:rPr>
        <w:t>Tamames</w:t>
      </w:r>
      <w:proofErr w:type="spellEnd"/>
      <w:r w:rsidR="00BF032C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proofErr w:type="spellStart"/>
      <w:r w:rsidR="00BF032C">
        <w:rPr>
          <w:rFonts w:ascii="Arial" w:hAnsi="Arial" w:cs="Arial"/>
          <w:b/>
          <w:bCs/>
          <w:spacing w:val="-3"/>
          <w:sz w:val="22"/>
          <w:szCs w:val="22"/>
        </w:rPr>
        <w:t>Chicote</w:t>
      </w:r>
      <w:proofErr w:type="spellEnd"/>
      <w:r w:rsidR="00B62C17" w:rsidRPr="00D4404F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4366E2" w:rsidRPr="00D4404F" w:rsidRDefault="004366E2" w:rsidP="004366E2">
      <w:pPr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D9092F" w:rsidRPr="00D4404F" w:rsidRDefault="00D9092F" w:rsidP="003706F5">
      <w:pPr>
        <w:tabs>
          <w:tab w:val="left" w:pos="-1440"/>
          <w:tab w:val="left" w:pos="0"/>
        </w:tabs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D4404F">
        <w:rPr>
          <w:rFonts w:ascii="Arial" w:hAnsi="Arial" w:cs="Arial"/>
          <w:bCs/>
          <w:sz w:val="22"/>
          <w:szCs w:val="22"/>
        </w:rPr>
        <w:t>Blanes,</w:t>
      </w:r>
      <w:r w:rsidR="00BF032C">
        <w:rPr>
          <w:rFonts w:ascii="Arial" w:hAnsi="Arial" w:cs="Arial"/>
          <w:bCs/>
          <w:sz w:val="22"/>
          <w:szCs w:val="22"/>
        </w:rPr>
        <w:t xml:space="preserve"> 7</w:t>
      </w:r>
      <w:r w:rsidRPr="00D4404F">
        <w:rPr>
          <w:rFonts w:ascii="Arial" w:hAnsi="Arial" w:cs="Arial"/>
          <w:bCs/>
          <w:sz w:val="22"/>
          <w:szCs w:val="22"/>
        </w:rPr>
        <w:t xml:space="preserve"> de </w:t>
      </w:r>
      <w:r w:rsidR="00BF032C">
        <w:rPr>
          <w:rFonts w:ascii="Arial" w:hAnsi="Arial" w:cs="Arial"/>
          <w:bCs/>
          <w:sz w:val="22"/>
          <w:szCs w:val="22"/>
        </w:rPr>
        <w:t>juny</w:t>
      </w:r>
      <w:r w:rsidRPr="00D4404F">
        <w:rPr>
          <w:rFonts w:ascii="Arial" w:hAnsi="Arial" w:cs="Arial"/>
          <w:bCs/>
          <w:sz w:val="22"/>
          <w:szCs w:val="22"/>
        </w:rPr>
        <w:t xml:space="preserve"> de 2016</w:t>
      </w:r>
    </w:p>
    <w:p w:rsidR="00D9092F" w:rsidRPr="00D4404F" w:rsidRDefault="00D9092F" w:rsidP="003706F5">
      <w:pPr>
        <w:tabs>
          <w:tab w:val="left" w:pos="-1440"/>
          <w:tab w:val="left" w:pos="0"/>
        </w:tabs>
        <w:suppressAutoHyphens/>
        <w:jc w:val="both"/>
        <w:rPr>
          <w:rFonts w:ascii="Arial" w:hAnsi="Arial" w:cs="Arial"/>
          <w:bCs/>
          <w:sz w:val="22"/>
          <w:szCs w:val="22"/>
        </w:rPr>
      </w:pPr>
    </w:p>
    <w:p w:rsidR="00D9092F" w:rsidRPr="00D4404F" w:rsidRDefault="00D9092F" w:rsidP="003706F5">
      <w:pPr>
        <w:tabs>
          <w:tab w:val="left" w:pos="-1440"/>
          <w:tab w:val="left" w:pos="0"/>
        </w:tabs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D4404F">
        <w:rPr>
          <w:rFonts w:ascii="Arial" w:hAnsi="Arial" w:cs="Arial"/>
          <w:bCs/>
          <w:sz w:val="22"/>
          <w:szCs w:val="22"/>
        </w:rPr>
        <w:t xml:space="preserve">El </w:t>
      </w:r>
      <w:r w:rsidR="00BF032C">
        <w:rPr>
          <w:rFonts w:ascii="Arial" w:hAnsi="Arial" w:cs="Arial"/>
          <w:bCs/>
          <w:sz w:val="22"/>
          <w:szCs w:val="22"/>
        </w:rPr>
        <w:t>cap de secció del Departament de Recursos Humans</w:t>
      </w:r>
    </w:p>
    <w:p w:rsidR="00D9092F" w:rsidRPr="00D4404F" w:rsidRDefault="00D9092F" w:rsidP="003706F5">
      <w:pPr>
        <w:tabs>
          <w:tab w:val="left" w:pos="-1440"/>
          <w:tab w:val="left" w:pos="0"/>
        </w:tabs>
        <w:suppressAutoHyphens/>
        <w:jc w:val="both"/>
        <w:rPr>
          <w:rFonts w:ascii="Arial" w:hAnsi="Arial" w:cs="Arial"/>
          <w:bCs/>
          <w:sz w:val="22"/>
          <w:szCs w:val="22"/>
        </w:rPr>
      </w:pPr>
    </w:p>
    <w:p w:rsidR="00D9092F" w:rsidRPr="00D4404F" w:rsidRDefault="00D9092F" w:rsidP="003706F5">
      <w:pPr>
        <w:tabs>
          <w:tab w:val="left" w:pos="-1440"/>
          <w:tab w:val="left" w:pos="0"/>
        </w:tabs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D4404F">
        <w:rPr>
          <w:rFonts w:ascii="Arial" w:hAnsi="Arial" w:cs="Arial"/>
          <w:bCs/>
          <w:sz w:val="22"/>
          <w:szCs w:val="22"/>
        </w:rPr>
        <w:t>Rafael González López</w:t>
      </w:r>
    </w:p>
    <w:sectPr w:rsidR="00D9092F" w:rsidRPr="00D4404F" w:rsidSect="00D16C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73" w:right="1077" w:bottom="1440" w:left="1077" w:header="340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6F5" w:rsidRDefault="003706F5">
      <w:r>
        <w:separator/>
      </w:r>
    </w:p>
  </w:endnote>
  <w:endnote w:type="continuationSeparator" w:id="0">
    <w:p w:rsidR="003706F5" w:rsidRDefault="0037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79F" w:rsidRDefault="002D779F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E03" w:rsidRDefault="0071558D">
    <w:pPr>
      <w:pStyle w:val="Peu"/>
      <w:pBdr>
        <w:top w:val="single" w:sz="6" w:space="1" w:color="auto"/>
      </w:pBdr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Passeig de Dintre, 29 - 17300 BLANES (Girona) * Tel. (972) 37.93.00 - Telefax (972) 35.06.77 - Correu electrònic: ajuntament@blanes.net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79F" w:rsidRDefault="002D779F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6F5" w:rsidRDefault="003706F5">
      <w:r>
        <w:separator/>
      </w:r>
    </w:p>
  </w:footnote>
  <w:footnote w:type="continuationSeparator" w:id="0">
    <w:p w:rsidR="003706F5" w:rsidRDefault="00370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79F" w:rsidRDefault="002D779F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E03" w:rsidRDefault="00AF40E6">
    <w:pPr>
      <w:pStyle w:val="Capalera"/>
      <w:jc w:val="center"/>
    </w:pPr>
    <w:r>
      <w:rPr>
        <w:noProof/>
        <w:lang w:eastAsia="ca-ES"/>
      </w:rPr>
      <w:drawing>
        <wp:inline distT="0" distB="0" distL="0" distR="0">
          <wp:extent cx="1676400" cy="790575"/>
          <wp:effectExtent l="0" t="0" r="0" b="9525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6E03" w:rsidRDefault="00746E03">
    <w:pPr>
      <w:pStyle w:val="Capalera"/>
      <w:jc w:val="center"/>
    </w:pPr>
  </w:p>
  <w:p w:rsidR="00746E03" w:rsidRDefault="00746E03">
    <w:pPr>
      <w:pStyle w:val="Capalera"/>
      <w:jc w:val="center"/>
    </w:pPr>
  </w:p>
  <w:p w:rsidR="00746E03" w:rsidRDefault="00746E03">
    <w:pPr>
      <w:pStyle w:val="Capalera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79F" w:rsidRDefault="002D779F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5729C"/>
    <w:multiLevelType w:val="hybridMultilevel"/>
    <w:tmpl w:val="F97C9BF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31F53"/>
    <w:multiLevelType w:val="hybridMultilevel"/>
    <w:tmpl w:val="F336F898"/>
    <w:lvl w:ilvl="0" w:tplc="D12E69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evenAndOddHeaders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F5"/>
    <w:rsid w:val="00154EE8"/>
    <w:rsid w:val="002D779F"/>
    <w:rsid w:val="003706F5"/>
    <w:rsid w:val="003C494F"/>
    <w:rsid w:val="004366E2"/>
    <w:rsid w:val="00587E67"/>
    <w:rsid w:val="006C1776"/>
    <w:rsid w:val="0071558D"/>
    <w:rsid w:val="00746E03"/>
    <w:rsid w:val="0089484F"/>
    <w:rsid w:val="008D0F4B"/>
    <w:rsid w:val="009D0C18"/>
    <w:rsid w:val="00AF40E6"/>
    <w:rsid w:val="00B076A2"/>
    <w:rsid w:val="00B62C17"/>
    <w:rsid w:val="00BF032C"/>
    <w:rsid w:val="00D16CFC"/>
    <w:rsid w:val="00D4404F"/>
    <w:rsid w:val="00D9092F"/>
    <w:rsid w:val="00E4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171A05F-6DF1-46B5-AF02-8957872C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6F5"/>
    <w:pPr>
      <w:widowControl w:val="0"/>
      <w:snapToGrid w:val="0"/>
    </w:pPr>
    <w:rPr>
      <w:sz w:val="24"/>
      <w:lang w:eastAsia="es-ES"/>
    </w:rPr>
  </w:style>
  <w:style w:type="paragraph" w:styleId="Ttol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eu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independent">
    <w:name w:val="Body Text"/>
    <w:basedOn w:val="Normal"/>
    <w:link w:val="TextindependentCar"/>
    <w:semiHidden/>
    <w:unhideWhenUsed/>
    <w:rsid w:val="003706F5"/>
    <w:pPr>
      <w:spacing w:after="120"/>
    </w:pPr>
  </w:style>
  <w:style w:type="character" w:customStyle="1" w:styleId="TextindependentCar">
    <w:name w:val="Text independent Car"/>
    <w:basedOn w:val="Tipusdelletraperdefectedelpargraf"/>
    <w:link w:val="Textindependent"/>
    <w:semiHidden/>
    <w:rsid w:val="003706F5"/>
    <w:rPr>
      <w:sz w:val="24"/>
      <w:lang w:eastAsia="es-ES"/>
    </w:rPr>
  </w:style>
  <w:style w:type="table" w:styleId="Taulaelegant">
    <w:name w:val="Table Elegant"/>
    <w:basedOn w:val="Taulanormal"/>
    <w:semiHidden/>
    <w:unhideWhenUsed/>
    <w:rsid w:val="003706F5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deglobus">
    <w:name w:val="Balloon Text"/>
    <w:basedOn w:val="Normal"/>
    <w:link w:val="TextdeglobusCar"/>
    <w:uiPriority w:val="99"/>
    <w:semiHidden/>
    <w:unhideWhenUsed/>
    <w:rsid w:val="00D4404F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4404F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F\Documents\Plantillas%20personalizadas%20de%20Office\Ajuntament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Ajuntament.dotx</Template>
  <TotalTime>1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Pre-installed Company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Dolors Ribot Figueras</dc:creator>
  <cp:keywords/>
  <dc:description/>
  <cp:lastModifiedBy>Carmen Llamas i Gómez</cp:lastModifiedBy>
  <cp:revision>3</cp:revision>
  <cp:lastPrinted>2016-06-08T07:57:00Z</cp:lastPrinted>
  <dcterms:created xsi:type="dcterms:W3CDTF">2016-06-08T07:47:00Z</dcterms:created>
  <dcterms:modified xsi:type="dcterms:W3CDTF">2016-06-08T07:58:00Z</dcterms:modified>
</cp:coreProperties>
</file>